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83" w:rsidRDefault="00694083" w:rsidP="00877989">
      <w:pPr>
        <w:jc w:val="both"/>
        <w:rPr>
          <w:b/>
          <w:bCs/>
          <w:sz w:val="24"/>
          <w:szCs w:val="24"/>
          <w:lang w:val="en-GB"/>
        </w:rPr>
      </w:pPr>
    </w:p>
    <w:p w:rsidR="00694083" w:rsidRPr="001556A1" w:rsidRDefault="00694083" w:rsidP="00877989">
      <w:pPr>
        <w:jc w:val="both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en-GB"/>
        </w:rPr>
        <w:t>НАРУЧИЛАЦ</w:t>
      </w:r>
      <w:r w:rsidRPr="00B82BA8">
        <w:rPr>
          <w:b/>
          <w:bCs/>
          <w:sz w:val="24"/>
          <w:szCs w:val="24"/>
          <w:lang w:val="en-GB"/>
        </w:rPr>
        <w:t>: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</w:t>
      </w:r>
      <w:r>
        <w:rPr>
          <w:sz w:val="24"/>
          <w:szCs w:val="24"/>
          <w:lang w:val="sr-Cyrl-CS"/>
        </w:rPr>
        <w:t>пштинска управа општине Ариље</w:t>
      </w:r>
    </w:p>
    <w:p w:rsidR="00694083" w:rsidRPr="001556A1" w:rsidRDefault="00694083" w:rsidP="00877989">
      <w:pPr>
        <w:jc w:val="both"/>
        <w:textAlignment w:val="auto"/>
        <w:rPr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Број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ЈН</w:t>
      </w:r>
      <w:r w:rsidRPr="00B82BA8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sr-Cyrl-CS"/>
        </w:rPr>
        <w:t>1.3/2016</w:t>
      </w:r>
    </w:p>
    <w:p w:rsidR="00694083" w:rsidRPr="001556A1" w:rsidRDefault="00694083" w:rsidP="00877989">
      <w:pPr>
        <w:jc w:val="both"/>
        <w:textAlignment w:val="auto"/>
        <w:rPr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Број одлуке</w:t>
      </w:r>
      <w:r w:rsidRPr="00B82BA8">
        <w:rPr>
          <w:sz w:val="24"/>
          <w:szCs w:val="24"/>
          <w:lang w:val="en-GB"/>
        </w:rPr>
        <w:t xml:space="preserve">: </w:t>
      </w:r>
      <w:r>
        <w:rPr>
          <w:sz w:val="24"/>
          <w:szCs w:val="24"/>
          <w:lang w:val="sr-Cyrl-CS"/>
        </w:rPr>
        <w:t>404-63/2016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</w:rPr>
        <w:t>Датум</w:t>
      </w:r>
      <w:r w:rsidRPr="00B82BA8">
        <w:rPr>
          <w:sz w:val="24"/>
          <w:szCs w:val="24"/>
        </w:rPr>
        <w:t xml:space="preserve">: </w:t>
      </w:r>
      <w:r>
        <w:rPr>
          <w:sz w:val="24"/>
          <w:szCs w:val="24"/>
          <w:lang w:val="sr-Cyrl-CS"/>
        </w:rPr>
        <w:t>15.12.2016</w:t>
      </w:r>
      <w:r w:rsidRPr="00B82BA8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70314C" w:rsidRDefault="00694083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На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основу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члана</w:t>
      </w:r>
      <w:r w:rsidRPr="00BC4BBB">
        <w:rPr>
          <w:sz w:val="24"/>
          <w:szCs w:val="24"/>
          <w:lang w:val="en-GB"/>
        </w:rPr>
        <w:t xml:space="preserve"> 108. </w:t>
      </w:r>
      <w:r>
        <w:rPr>
          <w:sz w:val="24"/>
          <w:szCs w:val="24"/>
          <w:lang w:val="en-GB"/>
        </w:rPr>
        <w:t>Закона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јавним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набавкама</w:t>
      </w:r>
      <w:r w:rsidRPr="00B82BA8">
        <w:rPr>
          <w:sz w:val="24"/>
          <w:szCs w:val="24"/>
          <w:lang w:val="en-GB"/>
        </w:rPr>
        <w:t xml:space="preserve"> („</w:t>
      </w:r>
      <w:r>
        <w:rPr>
          <w:sz w:val="24"/>
          <w:szCs w:val="24"/>
          <w:lang w:val="en-GB"/>
        </w:rPr>
        <w:t>Сл</w:t>
      </w:r>
      <w:r w:rsidRPr="00B82BA8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гласник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РС</w:t>
      </w:r>
      <w:r w:rsidRPr="00B82BA8">
        <w:rPr>
          <w:sz w:val="24"/>
          <w:szCs w:val="24"/>
          <w:lang w:val="en-GB"/>
        </w:rPr>
        <w:t xml:space="preserve">“, </w:t>
      </w:r>
      <w:r>
        <w:rPr>
          <w:sz w:val="24"/>
          <w:szCs w:val="24"/>
          <w:lang w:val="en-GB"/>
        </w:rPr>
        <w:t>бр</w:t>
      </w:r>
      <w:r w:rsidRPr="00B82BA8">
        <w:rPr>
          <w:sz w:val="24"/>
          <w:szCs w:val="24"/>
          <w:lang w:val="en-GB"/>
        </w:rPr>
        <w:t>. 124/2012</w:t>
      </w:r>
      <w:r>
        <w:rPr>
          <w:sz w:val="24"/>
          <w:szCs w:val="24"/>
        </w:rPr>
        <w:t xml:space="preserve">, </w:t>
      </w:r>
      <w:r w:rsidRPr="000E2807">
        <w:rPr>
          <w:sz w:val="24"/>
          <w:szCs w:val="24"/>
        </w:rPr>
        <w:t>14/2015</w:t>
      </w:r>
      <w:r>
        <w:rPr>
          <w:sz w:val="24"/>
          <w:szCs w:val="24"/>
        </w:rPr>
        <w:t xml:space="preserve"> и 68/2015</w:t>
      </w:r>
      <w:r>
        <w:rPr>
          <w:sz w:val="24"/>
          <w:szCs w:val="24"/>
          <w:lang w:val="en-GB"/>
        </w:rPr>
        <w:t>) и Извештаја 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стручној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оцени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понуда, бр. </w:t>
      </w:r>
      <w:r>
        <w:rPr>
          <w:sz w:val="24"/>
          <w:szCs w:val="24"/>
          <w:lang w:val="sr-Cyrl-CS"/>
        </w:rPr>
        <w:t xml:space="preserve">404-63/2016 </w:t>
      </w:r>
      <w:r>
        <w:rPr>
          <w:sz w:val="24"/>
          <w:szCs w:val="24"/>
          <w:lang w:val="en-GB"/>
        </w:rPr>
        <w:t xml:space="preserve"> од </w:t>
      </w:r>
      <w:r>
        <w:rPr>
          <w:sz w:val="24"/>
          <w:szCs w:val="24"/>
          <w:lang w:val="sr-Cyrl-CS"/>
        </w:rPr>
        <w:t>14.12,2016 године</w:t>
      </w:r>
      <w:r>
        <w:rPr>
          <w:sz w:val="24"/>
          <w:szCs w:val="24"/>
          <w:lang w:val="en-GB"/>
        </w:rPr>
        <w:t xml:space="preserve"> године,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Начелник Општинске управе</w:t>
      </w:r>
      <w:r w:rsidRPr="007031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доноси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Default="00694083" w:rsidP="00877989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ОДЛУКУ О ДОДЕЛИ УГОВОРА</w:t>
      </w:r>
    </w:p>
    <w:p w:rsidR="00694083" w:rsidRPr="00FC5B8F" w:rsidRDefault="00694083" w:rsidP="00877989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sr-Cyrl-CS" w:eastAsia="en-GB"/>
        </w:rPr>
      </w:pPr>
      <w:r>
        <w:rPr>
          <w:b/>
          <w:bCs/>
          <w:sz w:val="24"/>
          <w:szCs w:val="24"/>
          <w:lang w:val="en-GB" w:eastAsia="en-GB"/>
        </w:rPr>
        <w:t>у</w:t>
      </w:r>
      <w:r w:rsidRPr="0048443A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sr-Cyrl-CS" w:eastAsia="en-GB"/>
        </w:rPr>
        <w:t>поступку јавне набавке мале вредности</w:t>
      </w:r>
      <w:r w:rsidRPr="0048443A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en-GB" w:eastAsia="en-GB"/>
        </w:rPr>
        <w:t>за</w:t>
      </w:r>
      <w:r w:rsidRPr="0048443A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en-GB" w:eastAsia="en-GB"/>
        </w:rPr>
        <w:t>јавну</w:t>
      </w:r>
      <w:r w:rsidRPr="0048443A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en-GB" w:eastAsia="en-GB"/>
        </w:rPr>
        <w:t>набавку</w:t>
      </w:r>
      <w:r w:rsidRPr="0048443A">
        <w:rPr>
          <w:b/>
          <w:bCs/>
          <w:sz w:val="24"/>
          <w:szCs w:val="24"/>
          <w:lang w:val="en-GB" w:eastAsia="en-GB"/>
        </w:rPr>
        <w:t xml:space="preserve"> </w:t>
      </w:r>
      <w:r w:rsidRPr="00FC5B8F">
        <w:rPr>
          <w:b/>
          <w:bCs/>
          <w:sz w:val="24"/>
          <w:szCs w:val="24"/>
          <w:lang w:val="sr-Cyrl-CS"/>
        </w:rPr>
        <w:t xml:space="preserve">добара-индустријске соли за подасипање путева и улица </w:t>
      </w:r>
      <w:r>
        <w:rPr>
          <w:b/>
          <w:bCs/>
          <w:sz w:val="24"/>
          <w:szCs w:val="24"/>
          <w:lang w:val="sr-Cyrl-CS"/>
        </w:rPr>
        <w:t>у Ариљу за 2017 годину</w:t>
      </w:r>
      <w:r w:rsidRPr="00FC5B8F">
        <w:rPr>
          <w:b/>
          <w:bCs/>
          <w:sz w:val="24"/>
          <w:szCs w:val="24"/>
          <w:lang w:val="en-GB" w:eastAsia="en-GB"/>
        </w:rPr>
        <w:t>, број ЈН</w:t>
      </w:r>
      <w:r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sr-Cyrl-CS" w:eastAsia="en-GB"/>
        </w:rPr>
        <w:t>1.3/2016</w:t>
      </w:r>
    </w:p>
    <w:p w:rsidR="00694083" w:rsidRPr="00ED2EBE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1. </w:t>
      </w:r>
      <w:r w:rsidRPr="00FD229F">
        <w:rPr>
          <w:b/>
          <w:bCs/>
          <w:sz w:val="24"/>
          <w:szCs w:val="24"/>
          <w:lang w:val="en-GB"/>
        </w:rPr>
        <w:t xml:space="preserve">УГОВОР СЕ ДОДЕЉУЈЕ понуђачу </w:t>
      </w:r>
      <w:r w:rsidRPr="00FD229F">
        <w:rPr>
          <w:b/>
          <w:bCs/>
          <w:sz w:val="24"/>
          <w:szCs w:val="24"/>
          <w:lang w:val="sr-Cyrl-CS"/>
        </w:rPr>
        <w:t>„Зодех“доо Београд</w:t>
      </w:r>
      <w:r w:rsidRPr="00BC4BBB">
        <w:rPr>
          <w:sz w:val="24"/>
          <w:szCs w:val="24"/>
          <w:lang w:val="en-GB"/>
        </w:rPr>
        <w:t>,</w:t>
      </w:r>
      <w:r>
        <w:rPr>
          <w:sz w:val="24"/>
          <w:szCs w:val="24"/>
          <w:lang w:val="sr-Cyrl-CS"/>
        </w:rPr>
        <w:t>Грамшијева 28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број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1945/16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од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11.12.2016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године</w:t>
      </w:r>
      <w:r w:rsidRPr="00BC4BBB">
        <w:rPr>
          <w:sz w:val="24"/>
          <w:szCs w:val="24"/>
          <w:lang w:val="en-GB"/>
        </w:rPr>
        <w:t>.</w:t>
      </w:r>
    </w:p>
    <w:p w:rsidR="00694083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2A1866" w:rsidRDefault="00694083" w:rsidP="00877989">
      <w:pPr>
        <w:overflowPunct/>
        <w:autoSpaceDE/>
        <w:autoSpaceDN/>
        <w:adjustRightInd/>
        <w:jc w:val="both"/>
        <w:textAlignment w:val="auto"/>
        <w:rPr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>
        <w:rPr>
          <w:color w:val="000000"/>
          <w:sz w:val="24"/>
          <w:szCs w:val="24"/>
          <w:lang w:val="en-GB"/>
        </w:rPr>
        <w:t>Ову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одлуку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објавити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на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Порталу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јавних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набавки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и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на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интернет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страници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наручиоца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у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року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од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три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дана</w:t>
      </w:r>
      <w:r w:rsidRPr="000B108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од</w:t>
      </w:r>
      <w:r w:rsidRPr="002A186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дана</w:t>
      </w:r>
      <w:r w:rsidRPr="002A1866">
        <w:rPr>
          <w:color w:val="000000"/>
          <w:sz w:val="24"/>
          <w:szCs w:val="24"/>
          <w:lang w:val="en-GB"/>
        </w:rPr>
        <w:t xml:space="preserve"> </w:t>
      </w:r>
      <w:r>
        <w:rPr>
          <w:color w:val="000000"/>
          <w:sz w:val="24"/>
          <w:szCs w:val="24"/>
          <w:lang w:val="en-GB"/>
        </w:rPr>
        <w:t>доношења</w:t>
      </w:r>
      <w:r w:rsidRPr="002A1866">
        <w:rPr>
          <w:color w:val="000000"/>
          <w:sz w:val="24"/>
          <w:szCs w:val="24"/>
          <w:lang w:val="en-GB"/>
        </w:rPr>
        <w:t>.</w:t>
      </w:r>
    </w:p>
    <w:p w:rsidR="00694083" w:rsidRPr="002A1866" w:rsidRDefault="00694083" w:rsidP="00877989">
      <w:pPr>
        <w:overflowPunct/>
        <w:autoSpaceDE/>
        <w:adjustRightInd/>
        <w:jc w:val="both"/>
        <w:textAlignment w:val="auto"/>
        <w:rPr>
          <w:color w:val="000000"/>
          <w:sz w:val="24"/>
          <w:szCs w:val="24"/>
          <w:lang w:val="en-GB"/>
        </w:rPr>
      </w:pP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en-GB"/>
        </w:rPr>
        <w:t>Образложење</w:t>
      </w:r>
    </w:p>
    <w:p w:rsidR="00694083" w:rsidRPr="006F0114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Наручилац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дана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02.12.2016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године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донео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Одлуку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покретању</w:t>
      </w:r>
      <w:r w:rsidRPr="00BC4BBB">
        <w:rPr>
          <w:sz w:val="24"/>
          <w:szCs w:val="24"/>
          <w:lang w:val="en-GB"/>
        </w:rPr>
        <w:t xml:space="preserve">  </w:t>
      </w:r>
      <w:r>
        <w:rPr>
          <w:sz w:val="24"/>
          <w:szCs w:val="24"/>
          <w:lang w:val="en-GB"/>
        </w:rPr>
        <w:t>поступка</w:t>
      </w:r>
      <w:r>
        <w:rPr>
          <w:sz w:val="24"/>
          <w:szCs w:val="24"/>
          <w:lang w:val="sr-Cyrl-CS"/>
        </w:rPr>
        <w:t xml:space="preserve"> јавне набавке мале вредности</w:t>
      </w:r>
      <w:r w:rsidRPr="00BC4BBB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бр</w:t>
      </w:r>
      <w:r w:rsidRPr="00BC4BBB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sr-Cyrl-CS"/>
        </w:rPr>
        <w:t>1.3/2016</w:t>
      </w:r>
      <w:r w:rsidRPr="00BC4BBB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за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јавну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набавку</w:t>
      </w:r>
      <w:r w:rsidRPr="00BC4BBB">
        <w:rPr>
          <w:sz w:val="24"/>
          <w:szCs w:val="24"/>
          <w:lang w:val="en-GB"/>
        </w:rPr>
        <w:t xml:space="preserve"> </w:t>
      </w:r>
      <w:r w:rsidRPr="006F0114">
        <w:rPr>
          <w:sz w:val="24"/>
          <w:szCs w:val="24"/>
          <w:lang w:val="sr-Cyrl-CS"/>
        </w:rPr>
        <w:t>добара-индустријске соли за подасипање путева и улица у Ариљу за 2017 годину</w:t>
      </w:r>
      <w:r w:rsidRPr="00BC4BBB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дана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06.12.2016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године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објавио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позив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подношење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на Порталу јавних набавки и </w:t>
      </w:r>
      <w:r w:rsidRPr="006F0114">
        <w:rPr>
          <w:sz w:val="24"/>
          <w:szCs w:val="24"/>
          <w:lang w:val="en-GB"/>
        </w:rPr>
        <w:t>навести интернет страницу наручиоца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www.arilje .org.rs</w:t>
      </w:r>
      <w:r w:rsidRPr="006F0114">
        <w:rPr>
          <w:sz w:val="24"/>
          <w:szCs w:val="24"/>
          <w:lang w:val="en-GB"/>
        </w:rPr>
        <w:t>.</w:t>
      </w:r>
    </w:p>
    <w:p w:rsidR="00694083" w:rsidRPr="00BC4BBB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BC4BBB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До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истека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рока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подношење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адресу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наручиоца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приспело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три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</w:t>
      </w:r>
      <w:r>
        <w:rPr>
          <w:sz w:val="24"/>
          <w:szCs w:val="24"/>
          <w:lang w:val="sr-Cyrl-CS"/>
        </w:rPr>
        <w:t>е</w:t>
      </w:r>
      <w:r w:rsidRPr="00BC4BBB">
        <w:rPr>
          <w:sz w:val="24"/>
          <w:szCs w:val="24"/>
          <w:lang w:val="en-GB"/>
        </w:rPr>
        <w:t>.</w:t>
      </w:r>
    </w:p>
    <w:p w:rsidR="00694083" w:rsidRPr="00BC4BBB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BC4BBB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Комисија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после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отварања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спровела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стручно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оцењивање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и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саставила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извештај</w:t>
      </w:r>
      <w:r w:rsidRPr="00BC4BBB">
        <w:rPr>
          <w:sz w:val="24"/>
          <w:szCs w:val="24"/>
          <w:lang w:val="en-GB"/>
        </w:rPr>
        <w:t>.</w:t>
      </w:r>
    </w:p>
    <w:p w:rsidR="00694083" w:rsidRPr="00BC4BBB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BC4BBB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У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извештају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стручној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оцени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C4BBB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бр</w:t>
      </w:r>
      <w:r w:rsidRPr="00BC4BBB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sr-Cyrl-CS"/>
        </w:rPr>
        <w:t>404-63/2016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од</w:t>
      </w:r>
      <w:r>
        <w:rPr>
          <w:sz w:val="24"/>
          <w:szCs w:val="24"/>
          <w:lang w:val="sr-Cyrl-CS"/>
        </w:rPr>
        <w:t xml:space="preserve"> 14.12.2016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године</w:t>
      </w:r>
      <w:r w:rsidRPr="00BC4BBB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Комисија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констатовала</w:t>
      </w:r>
      <w:r w:rsidRPr="00BC4BBB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следеће</w:t>
      </w:r>
      <w:r w:rsidRPr="00BC4BBB">
        <w:rPr>
          <w:sz w:val="24"/>
          <w:szCs w:val="24"/>
          <w:lang w:val="en-GB"/>
        </w:rPr>
        <w:t>:</w:t>
      </w:r>
    </w:p>
    <w:p w:rsidR="00694083" w:rsidRDefault="00694083" w:rsidP="00877989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en-GB"/>
        </w:rPr>
      </w:pP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sr-Cyrl-CS"/>
        </w:rPr>
      </w:pPr>
      <w:r w:rsidRPr="00B82BA8">
        <w:rPr>
          <w:b/>
          <w:bCs/>
          <w:sz w:val="24"/>
          <w:szCs w:val="24"/>
          <w:lang w:val="en-GB"/>
        </w:rPr>
        <w:t xml:space="preserve">1. </w:t>
      </w:r>
      <w:r>
        <w:rPr>
          <w:b/>
          <w:bCs/>
          <w:sz w:val="24"/>
          <w:szCs w:val="24"/>
          <w:lang w:val="en-GB"/>
        </w:rPr>
        <w:t>Предмет</w:t>
      </w:r>
      <w:r w:rsidRPr="004D5F72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јавне</w:t>
      </w:r>
      <w:r w:rsidRPr="004D5F72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набавке</w:t>
      </w:r>
    </w:p>
    <w:p w:rsidR="00694083" w:rsidRPr="006F0114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Предмет</w:t>
      </w:r>
      <w:r w:rsidRPr="004D5F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јавне</w:t>
      </w:r>
      <w:r w:rsidRPr="004D5F7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 xml:space="preserve">набавка </w:t>
      </w:r>
      <w:r w:rsidRPr="006F0114">
        <w:rPr>
          <w:sz w:val="24"/>
          <w:szCs w:val="24"/>
          <w:lang w:val="sr-Cyrl-CS"/>
        </w:rPr>
        <w:t>добара-индустријске соли за подасипање путева и улица у Ариљу за 2017 годину</w:t>
      </w:r>
      <w:r>
        <w:rPr>
          <w:sz w:val="24"/>
          <w:szCs w:val="24"/>
          <w:lang w:val="sr-Cyrl-CS"/>
        </w:rPr>
        <w:t>, ОРН 14400000</w:t>
      </w:r>
    </w:p>
    <w:p w:rsidR="00694083" w:rsidRPr="006F0114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sr-Cyrl-CS" w:eastAsia="en-GB"/>
        </w:rPr>
      </w:pPr>
      <w:r>
        <w:rPr>
          <w:sz w:val="24"/>
          <w:szCs w:val="24"/>
          <w:lang w:val="en-GB" w:eastAsia="en-GB"/>
        </w:rPr>
        <w:t xml:space="preserve">Предмет јавне набавке </w:t>
      </w:r>
      <w:r>
        <w:rPr>
          <w:sz w:val="24"/>
          <w:szCs w:val="24"/>
          <w:lang w:val="sr-Cyrl-CS" w:eastAsia="en-GB"/>
        </w:rPr>
        <w:t>ни</w:t>
      </w:r>
      <w:r>
        <w:rPr>
          <w:sz w:val="24"/>
          <w:szCs w:val="24"/>
          <w:lang w:val="en-GB" w:eastAsia="en-GB"/>
        </w:rPr>
        <w:t>је обликован по партијама</w:t>
      </w:r>
    </w:p>
    <w:p w:rsidR="00694083" w:rsidRPr="00FD229F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sr-Cyrl-CS" w:eastAsia="en-GB"/>
        </w:rPr>
      </w:pP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sr-Cyrl-CS" w:eastAsia="en-GB"/>
        </w:rPr>
      </w:pPr>
      <w:r w:rsidRPr="004D5F72">
        <w:rPr>
          <w:b/>
          <w:bCs/>
          <w:sz w:val="24"/>
          <w:szCs w:val="24"/>
          <w:lang w:val="en-GB" w:eastAsia="en-GB"/>
        </w:rPr>
        <w:t xml:space="preserve">2. </w:t>
      </w:r>
      <w:r>
        <w:rPr>
          <w:b/>
          <w:bCs/>
          <w:sz w:val="24"/>
          <w:szCs w:val="24"/>
          <w:lang w:val="en-GB" w:eastAsia="en-GB"/>
        </w:rPr>
        <w:t>Процењена</w:t>
      </w:r>
      <w:r w:rsidRPr="004D5F72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en-GB" w:eastAsia="en-GB"/>
        </w:rPr>
        <w:t>вредност</w:t>
      </w:r>
      <w:r w:rsidRPr="004D5F72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en-GB" w:eastAsia="en-GB"/>
        </w:rPr>
        <w:t>јавне</w:t>
      </w:r>
      <w:r w:rsidRPr="004D5F72">
        <w:rPr>
          <w:b/>
          <w:bCs/>
          <w:sz w:val="24"/>
          <w:szCs w:val="24"/>
          <w:lang w:val="en-GB" w:eastAsia="en-GB"/>
        </w:rPr>
        <w:t xml:space="preserve"> </w:t>
      </w:r>
      <w:r>
        <w:rPr>
          <w:b/>
          <w:bCs/>
          <w:sz w:val="24"/>
          <w:szCs w:val="24"/>
          <w:lang w:val="en-GB" w:eastAsia="en-GB"/>
        </w:rPr>
        <w:t>набавке</w:t>
      </w:r>
    </w:p>
    <w:p w:rsidR="00694083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Процењена</w:t>
      </w:r>
      <w:r w:rsidRPr="004D5F72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>вредност</w:t>
      </w:r>
      <w:r w:rsidRPr="004D5F72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>јавне</w:t>
      </w:r>
      <w:r w:rsidRPr="004D5F72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>набавке износи</w:t>
      </w:r>
      <w:r w:rsidRPr="00BC3976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sr-Cyrl-CS" w:eastAsia="en-GB"/>
        </w:rPr>
        <w:t>700.000,00</w:t>
      </w:r>
      <w:r w:rsidRPr="00BC3976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>динара без ПДВ-а.</w:t>
      </w:r>
    </w:p>
    <w:p w:rsidR="00694083" w:rsidRPr="00FD229F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sr-Cyrl-CS"/>
        </w:rPr>
      </w:pP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en-GB"/>
        </w:rPr>
        <w:t>3</w:t>
      </w:r>
      <w:r w:rsidRPr="00B82BA8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>Основни подаци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о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понуђачима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У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поступку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учествовало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 xml:space="preserve">три 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понуђача</w:t>
      </w:r>
      <w:r w:rsidRPr="00B82BA8">
        <w:rPr>
          <w:sz w:val="24"/>
          <w:szCs w:val="24"/>
          <w:lang w:val="en-GB"/>
        </w:rPr>
        <w:t>: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B82BA8" w:rsidRDefault="00694083" w:rsidP="00877989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sr-Cyrl-CS"/>
        </w:rPr>
        <w:t>„Салтикон“доо Вршац</w:t>
      </w:r>
      <w:r w:rsidRPr="00B82BA8">
        <w:rPr>
          <w:sz w:val="24"/>
          <w:szCs w:val="24"/>
          <w:lang w:val="en-GB"/>
        </w:rPr>
        <w:t>;</w:t>
      </w:r>
    </w:p>
    <w:p w:rsidR="00694083" w:rsidRPr="00B82BA8" w:rsidRDefault="00694083" w:rsidP="00877989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sr-Cyrl-CS"/>
        </w:rPr>
        <w:t>„Кристал со“ доо Београд</w:t>
      </w:r>
    </w:p>
    <w:p w:rsidR="00694083" w:rsidRPr="004D5F72" w:rsidRDefault="00694083" w:rsidP="00877989">
      <w:pPr>
        <w:numPr>
          <w:ilvl w:val="0"/>
          <w:numId w:val="1"/>
        </w:num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sr-Cyrl-CS"/>
        </w:rPr>
        <w:t>„Зодех“доо Београд</w:t>
      </w:r>
      <w:r w:rsidRPr="004D5F72">
        <w:rPr>
          <w:sz w:val="24"/>
          <w:szCs w:val="24"/>
          <w:lang w:val="en-GB"/>
        </w:rPr>
        <w:t>.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en-GB"/>
        </w:rPr>
        <w:t>4</w:t>
      </w:r>
      <w:r w:rsidRPr="00B82BA8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>Подаци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о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одбијеним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понудама</w:t>
      </w: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Укупан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број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поднетих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 xml:space="preserve">3 </w:t>
      </w:r>
      <w:r>
        <w:rPr>
          <w:sz w:val="24"/>
          <w:szCs w:val="24"/>
          <w:lang w:val="en-GB"/>
        </w:rPr>
        <w:t xml:space="preserve">- </w:t>
      </w:r>
      <w:r>
        <w:rPr>
          <w:sz w:val="24"/>
          <w:szCs w:val="24"/>
          <w:lang w:val="sr-Cyrl-CS"/>
        </w:rPr>
        <w:t>нема одбијених понуда</w:t>
      </w:r>
      <w:r w:rsidRPr="00B82BA8">
        <w:rPr>
          <w:sz w:val="24"/>
          <w:szCs w:val="24"/>
          <w:lang w:val="en-GB"/>
        </w:rPr>
        <w:t>.</w:t>
      </w:r>
    </w:p>
    <w:p w:rsidR="00694083" w:rsidRPr="00FD229F" w:rsidRDefault="00694083" w:rsidP="00877989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sr-Cyrl-CS"/>
        </w:rPr>
      </w:pP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sr-Cyrl-CS"/>
        </w:rPr>
      </w:pPr>
      <w:r>
        <w:rPr>
          <w:b/>
          <w:bCs/>
          <w:sz w:val="24"/>
          <w:szCs w:val="24"/>
          <w:lang w:val="en-GB"/>
        </w:rPr>
        <w:t>5</w:t>
      </w:r>
      <w:r w:rsidRPr="00B82BA8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>Критеријум за</w:t>
      </w:r>
      <w:r w:rsidRPr="00F36BAA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оцењивање</w:t>
      </w:r>
      <w:r w:rsidRPr="00F36BAA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понуде</w:t>
      </w:r>
    </w:p>
    <w:p w:rsidR="00694083" w:rsidRPr="00FD229F" w:rsidRDefault="00694083" w:rsidP="00FD229F">
      <w:pPr>
        <w:overflowPunct/>
        <w:autoSpaceDE/>
        <w:adjustRightInd/>
        <w:textAlignment w:val="auto"/>
        <w:rPr>
          <w:b/>
          <w:bCs/>
          <w:sz w:val="24"/>
          <w:szCs w:val="24"/>
          <w:lang w:val="sr-Cyrl-CS"/>
        </w:rPr>
      </w:pPr>
      <w:r>
        <w:rPr>
          <w:sz w:val="24"/>
          <w:szCs w:val="24"/>
          <w:lang w:val="en-GB"/>
        </w:rPr>
        <w:t>Критеријум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оцењивање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у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овом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поступку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најнижа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понуђена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цена</w:t>
      </w:r>
      <w:r w:rsidRPr="00B82BA8"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 xml:space="preserve"> </w:t>
      </w:r>
    </w:p>
    <w:p w:rsidR="00694083" w:rsidRPr="00FD229F" w:rsidRDefault="00694083" w:rsidP="00FD229F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vertAlign w:val="superscript"/>
          <w:lang w:val="sr-Cyrl-CS"/>
        </w:rPr>
      </w:pPr>
      <w:r>
        <w:rPr>
          <w:b/>
          <w:bCs/>
          <w:sz w:val="24"/>
          <w:szCs w:val="24"/>
          <w:lang w:val="en-GB"/>
        </w:rPr>
        <w:t>6. Ранг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листа</w:t>
      </w:r>
      <w:r w:rsidRPr="00B82BA8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понуђача</w:t>
      </w:r>
    </w:p>
    <w:p w:rsidR="00694083" w:rsidRDefault="00694083" w:rsidP="00877989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Ранг</w:t>
      </w:r>
      <w:r w:rsidRPr="00AF5B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листа</w:t>
      </w:r>
      <w:r w:rsidRPr="00AF5B5D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понуђача</w:t>
      </w:r>
      <w:r>
        <w:rPr>
          <w:sz w:val="24"/>
          <w:szCs w:val="24"/>
          <w:vertAlign w:val="superscript"/>
          <w:lang w:val="en-GB"/>
        </w:rPr>
        <w:t xml:space="preserve"> </w:t>
      </w:r>
      <w:r>
        <w:rPr>
          <w:sz w:val="24"/>
          <w:szCs w:val="24"/>
          <w:lang w:val="en-GB"/>
        </w:rPr>
        <w:t>чије су понуде прихватљиве:</w:t>
      </w:r>
    </w:p>
    <w:p w:rsidR="00694083" w:rsidRPr="00FD229F" w:rsidRDefault="00694083" w:rsidP="00877989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sr-Cyrl-CS"/>
        </w:rPr>
      </w:pPr>
    </w:p>
    <w:p w:rsidR="00694083" w:rsidRDefault="00694083" w:rsidP="00877989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en-GB"/>
        </w:rPr>
      </w:pPr>
    </w:p>
    <w:tbl>
      <w:tblPr>
        <w:tblW w:w="80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2"/>
        <w:gridCol w:w="4626"/>
      </w:tblGrid>
      <w:tr w:rsidR="00694083" w:rsidRPr="000A395D" w:rsidTr="00E454B0">
        <w:trPr>
          <w:trHeight w:val="850"/>
        </w:trPr>
        <w:tc>
          <w:tcPr>
            <w:tcW w:w="3402" w:type="dxa"/>
          </w:tcPr>
          <w:p w:rsidR="00694083" w:rsidRPr="000A395D" w:rsidRDefault="00694083" w:rsidP="00DB0A04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Назив</w:t>
            </w:r>
            <w:r w:rsidRPr="000A395D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понуђача</w:t>
            </w:r>
          </w:p>
        </w:tc>
        <w:tc>
          <w:tcPr>
            <w:tcW w:w="4626" w:type="dxa"/>
          </w:tcPr>
          <w:p w:rsidR="00694083" w:rsidRPr="000A395D" w:rsidRDefault="00694083" w:rsidP="00DB0A04">
            <w:pPr>
              <w:overflowPunct/>
              <w:autoSpaceDE/>
              <w:adjustRightInd/>
              <w:jc w:val="center"/>
              <w:textAlignment w:val="auto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Понуђене</w:t>
            </w:r>
            <w:r w:rsidRPr="000A395D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цене</w:t>
            </w:r>
            <w:r w:rsidRPr="000A395D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без</w:t>
            </w:r>
            <w:r w:rsidRPr="000A395D"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GB"/>
              </w:rPr>
              <w:t>ПДВ</w:t>
            </w:r>
            <w:r w:rsidRPr="000A395D">
              <w:rPr>
                <w:b/>
                <w:bCs/>
                <w:sz w:val="24"/>
                <w:szCs w:val="24"/>
                <w:lang w:val="en-GB"/>
              </w:rPr>
              <w:t>-</w:t>
            </w:r>
            <w:r>
              <w:rPr>
                <w:b/>
                <w:bCs/>
                <w:sz w:val="24"/>
                <w:szCs w:val="24"/>
                <w:lang w:val="en-GB"/>
              </w:rPr>
              <w:t>а</w:t>
            </w:r>
          </w:p>
        </w:tc>
      </w:tr>
      <w:tr w:rsidR="00694083" w:rsidRPr="000A395D" w:rsidTr="00E454B0">
        <w:tc>
          <w:tcPr>
            <w:tcW w:w="3402" w:type="dxa"/>
          </w:tcPr>
          <w:p w:rsidR="00694083" w:rsidRDefault="00694083" w:rsidP="00A15D09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lang w:val="sr-Cyrl-CS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1. </w:t>
            </w:r>
            <w:r>
              <w:rPr>
                <w:sz w:val="24"/>
                <w:szCs w:val="24"/>
                <w:lang w:val="sr-Cyrl-CS"/>
              </w:rPr>
              <w:t>„Зодех“доо Београд</w:t>
            </w:r>
          </w:p>
          <w:p w:rsidR="00694083" w:rsidRPr="000A395D" w:rsidRDefault="00694083" w:rsidP="00A15D09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626" w:type="dxa"/>
          </w:tcPr>
          <w:p w:rsidR="00694083" w:rsidRPr="000A395D" w:rsidRDefault="00694083" w:rsidP="00DB0A04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502.440,00</w:t>
            </w:r>
          </w:p>
        </w:tc>
      </w:tr>
      <w:tr w:rsidR="00694083" w:rsidRPr="000A395D" w:rsidTr="00E454B0">
        <w:tc>
          <w:tcPr>
            <w:tcW w:w="3402" w:type="dxa"/>
          </w:tcPr>
          <w:p w:rsidR="00694083" w:rsidRPr="00B82BA8" w:rsidRDefault="00694083" w:rsidP="00A15D09">
            <w:pPr>
              <w:overflowPunct/>
              <w:autoSpaceDE/>
              <w:adjustRightInd/>
              <w:ind w:left="360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2. </w:t>
            </w:r>
            <w:r>
              <w:rPr>
                <w:sz w:val="24"/>
                <w:szCs w:val="24"/>
                <w:lang w:val="sr-Cyrl-CS"/>
              </w:rPr>
              <w:t>„Салтикон“доо Вршац</w:t>
            </w:r>
            <w:r w:rsidRPr="00B82BA8">
              <w:rPr>
                <w:sz w:val="24"/>
                <w:szCs w:val="24"/>
                <w:lang w:val="en-GB"/>
              </w:rPr>
              <w:t>;</w:t>
            </w:r>
          </w:p>
          <w:p w:rsidR="00694083" w:rsidRPr="000A395D" w:rsidRDefault="00694083" w:rsidP="00A15D09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626" w:type="dxa"/>
          </w:tcPr>
          <w:p w:rsidR="00694083" w:rsidRPr="00A44C1A" w:rsidRDefault="00694083" w:rsidP="00A15D09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540.000,00 </w:t>
            </w:r>
          </w:p>
          <w:p w:rsidR="00694083" w:rsidRPr="000A395D" w:rsidRDefault="00694083" w:rsidP="00DB0A04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</w:p>
        </w:tc>
      </w:tr>
      <w:tr w:rsidR="00694083" w:rsidRPr="000A395D" w:rsidTr="00E454B0">
        <w:tc>
          <w:tcPr>
            <w:tcW w:w="3402" w:type="dxa"/>
          </w:tcPr>
          <w:p w:rsidR="00694083" w:rsidRPr="00B82BA8" w:rsidRDefault="00694083" w:rsidP="00A15D09">
            <w:pPr>
              <w:overflowPunct/>
              <w:autoSpaceDE/>
              <w:adjustRightInd/>
              <w:ind w:left="360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3. </w:t>
            </w:r>
            <w:r>
              <w:rPr>
                <w:sz w:val="24"/>
                <w:szCs w:val="24"/>
                <w:lang w:val="sr-Cyrl-CS"/>
              </w:rPr>
              <w:t>„Кристал со“ доо Београд</w:t>
            </w:r>
          </w:p>
          <w:p w:rsidR="00694083" w:rsidRPr="000A395D" w:rsidRDefault="00694083" w:rsidP="00A15D09">
            <w:pPr>
              <w:overflowPunct/>
              <w:autoSpaceDE/>
              <w:adjustRightInd/>
              <w:textAlignment w:val="auto"/>
              <w:rPr>
                <w:sz w:val="24"/>
                <w:szCs w:val="24"/>
                <w:lang w:val="en-GB"/>
              </w:rPr>
            </w:pPr>
          </w:p>
        </w:tc>
        <w:tc>
          <w:tcPr>
            <w:tcW w:w="4626" w:type="dxa"/>
          </w:tcPr>
          <w:p w:rsidR="00694083" w:rsidRDefault="00694083" w:rsidP="00A15D09">
            <w:pPr>
              <w:overflowPunct/>
              <w:autoSpaceDE/>
              <w:adjustRightInd/>
              <w:jc w:val="both"/>
              <w:rPr>
                <w:noProof/>
                <w:sz w:val="24"/>
                <w:szCs w:val="24"/>
                <w:lang w:val="sr-Cyrl-CS" w:eastAsia="en-GB"/>
              </w:rPr>
            </w:pPr>
            <w:r>
              <w:rPr>
                <w:noProof/>
                <w:sz w:val="24"/>
                <w:szCs w:val="24"/>
                <w:lang w:val="sr-Cyrl-CS" w:eastAsia="en-GB"/>
              </w:rPr>
              <w:t>660.000,00</w:t>
            </w:r>
          </w:p>
          <w:p w:rsidR="00694083" w:rsidRPr="000A395D" w:rsidRDefault="00694083" w:rsidP="00DB0A04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</w:p>
        </w:tc>
      </w:tr>
    </w:tbl>
    <w:p w:rsidR="00694083" w:rsidRPr="00FD229F" w:rsidRDefault="00694083" w:rsidP="00877989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sr-Cyrl-CS"/>
        </w:rPr>
      </w:pPr>
    </w:p>
    <w:p w:rsidR="00694083" w:rsidRPr="00B82BA8" w:rsidRDefault="00694083" w:rsidP="00877989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7</w:t>
      </w:r>
      <w:r w:rsidRPr="00B82BA8">
        <w:rPr>
          <w:b/>
          <w:bCs/>
          <w:sz w:val="24"/>
          <w:szCs w:val="24"/>
          <w:lang w:val="en-GB"/>
        </w:rPr>
        <w:t xml:space="preserve">. </w:t>
      </w:r>
      <w:r>
        <w:rPr>
          <w:b/>
          <w:bCs/>
          <w:sz w:val="24"/>
          <w:szCs w:val="24"/>
          <w:lang w:val="en-GB"/>
        </w:rPr>
        <w:t>Понуђач коме се додељује уговор</w:t>
      </w:r>
    </w:p>
    <w:p w:rsidR="00694083" w:rsidRPr="00B82BA8" w:rsidRDefault="00694083" w:rsidP="00877989">
      <w:pPr>
        <w:overflowPunct/>
        <w:autoSpaceDE/>
        <w:adjustRightInd/>
        <w:jc w:val="center"/>
        <w:textAlignment w:val="auto"/>
        <w:rPr>
          <w:b/>
          <w:bCs/>
          <w:sz w:val="24"/>
          <w:szCs w:val="24"/>
          <w:lang w:val="en-GB"/>
        </w:rPr>
      </w:pP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На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основу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стручне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оцене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82BA8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Комисија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констатује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је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најповољнија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понуда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понуђача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„Зодех“доо Београд</w:t>
      </w:r>
      <w:r w:rsidRPr="00B82BA8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заведена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под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бројем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sr-Cyrl-CS"/>
        </w:rPr>
        <w:t>404-63/2016-3</w:t>
      </w:r>
      <w:r w:rsidRPr="00B82BA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и предлаже наручиоцу да се овом понуђачу додели уговор</w:t>
      </w:r>
      <w:r w:rsidRPr="00B82BA8">
        <w:rPr>
          <w:sz w:val="24"/>
          <w:szCs w:val="24"/>
          <w:lang w:val="en-GB"/>
        </w:rPr>
        <w:t>.</w:t>
      </w:r>
    </w:p>
    <w:p w:rsidR="00694083" w:rsidRPr="006169C5" w:rsidRDefault="00694083" w:rsidP="00877989">
      <w:pPr>
        <w:overflowPunct/>
        <w:autoSpaceDE/>
        <w:adjustRightInd/>
        <w:jc w:val="both"/>
        <w:textAlignment w:val="auto"/>
        <w:rPr>
          <w:b/>
          <w:bCs/>
          <w:sz w:val="24"/>
          <w:szCs w:val="24"/>
          <w:lang w:val="sr-Cyrl-CS" w:eastAsia="en-GB"/>
        </w:rPr>
      </w:pPr>
    </w:p>
    <w:p w:rsidR="00694083" w:rsidRPr="00A1554C" w:rsidRDefault="00694083" w:rsidP="00877989">
      <w:pPr>
        <w:overflowPunct/>
        <w:autoSpaceDE/>
        <w:adjustRightInd/>
        <w:jc w:val="both"/>
        <w:textAlignment w:val="auto"/>
        <w:rPr>
          <w:color w:val="000000"/>
          <w:sz w:val="24"/>
          <w:szCs w:val="24"/>
          <w:lang w:val="en-GB" w:eastAsia="en-GB"/>
        </w:rPr>
      </w:pPr>
      <w:r>
        <w:rPr>
          <w:color w:val="000000"/>
          <w:sz w:val="24"/>
          <w:szCs w:val="24"/>
          <w:lang w:val="en-GB" w:eastAsia="en-GB"/>
        </w:rPr>
        <w:t>Наручилац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ће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ову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одлуку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објавити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на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Порталу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јавних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набавки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и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на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интернет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страници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наручиоца</w:t>
      </w:r>
      <w:r w:rsidRPr="00A1554C">
        <w:rPr>
          <w:color w:val="000000"/>
          <w:sz w:val="24"/>
          <w:szCs w:val="24"/>
          <w:vertAlign w:val="superscript"/>
          <w:lang w:val="en-GB" w:eastAsia="en-GB"/>
        </w:rPr>
        <w:t>6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у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року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од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три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дана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од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дана</w:t>
      </w:r>
      <w:r w:rsidRPr="00A1554C">
        <w:rPr>
          <w:color w:val="000000"/>
          <w:sz w:val="24"/>
          <w:szCs w:val="24"/>
          <w:lang w:val="en-GB" w:eastAsia="en-GB"/>
        </w:rPr>
        <w:t xml:space="preserve"> </w:t>
      </w:r>
      <w:r>
        <w:rPr>
          <w:color w:val="000000"/>
          <w:sz w:val="24"/>
          <w:szCs w:val="24"/>
          <w:lang w:val="en-GB" w:eastAsia="en-GB"/>
        </w:rPr>
        <w:t>доношења</w:t>
      </w:r>
      <w:r w:rsidRPr="00A1554C">
        <w:rPr>
          <w:color w:val="000000"/>
          <w:sz w:val="24"/>
          <w:szCs w:val="24"/>
          <w:lang w:val="en-GB" w:eastAsia="en-GB"/>
        </w:rPr>
        <w:t>.</w:t>
      </w:r>
    </w:p>
    <w:p w:rsidR="00694083" w:rsidRPr="00FD229F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sr-Cyrl-CS"/>
        </w:rPr>
      </w:pPr>
    </w:p>
    <w:p w:rsidR="00694083" w:rsidRPr="0070314C" w:rsidRDefault="00694083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УПУТСТВО</w:t>
      </w:r>
      <w:r w:rsidRPr="00B2603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</w:t>
      </w:r>
      <w:r w:rsidRPr="00B2603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ПРАВНОМ</w:t>
      </w:r>
      <w:r w:rsidRPr="00B26033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СРЕДСТВУ</w:t>
      </w:r>
      <w:r w:rsidRPr="00B26033">
        <w:rPr>
          <w:sz w:val="24"/>
          <w:szCs w:val="24"/>
          <w:lang w:val="en-GB"/>
        </w:rPr>
        <w:t>:</w:t>
      </w:r>
    </w:p>
    <w:p w:rsidR="00694083" w:rsidRDefault="00694083" w:rsidP="0087798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vertAlign w:val="superscript"/>
          <w:lang w:val="sr-Cyrl-CS"/>
        </w:rPr>
      </w:pPr>
      <w:r>
        <w:rPr>
          <w:sz w:val="24"/>
          <w:szCs w:val="24"/>
          <w:lang w:val="en-GB"/>
        </w:rPr>
        <w:t>Против</w:t>
      </w:r>
      <w:r w:rsidRPr="007031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ове</w:t>
      </w:r>
      <w:r w:rsidRPr="007031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одлуке</w:t>
      </w:r>
      <w:r w:rsidRPr="007031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понуђач</w:t>
      </w:r>
      <w:r w:rsidRPr="0070314C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може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поднети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захтев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заштиту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права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наручиоцу</w:t>
      </w:r>
      <w:r w:rsidRPr="000C5F1F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копију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истовремено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доставља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Републичкој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комисији</w:t>
      </w:r>
      <w:r w:rsidRPr="000C5F1F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у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року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од </w:t>
      </w:r>
      <w:r>
        <w:rPr>
          <w:sz w:val="24"/>
          <w:szCs w:val="24"/>
          <w:lang w:val="sr-Cyrl-CS"/>
        </w:rPr>
        <w:t>5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дана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од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дана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објављивања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одлуке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Порталу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јавних</w:t>
      </w:r>
      <w:r w:rsidRPr="000C5F1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набавки</w:t>
      </w:r>
      <w:r w:rsidRPr="000C5F1F">
        <w:rPr>
          <w:sz w:val="24"/>
          <w:szCs w:val="24"/>
          <w:lang w:val="en-GB"/>
        </w:rPr>
        <w:t>.</w:t>
      </w:r>
    </w:p>
    <w:p w:rsidR="00694083" w:rsidRDefault="00694083" w:rsidP="0087798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vertAlign w:val="superscript"/>
          <w:lang w:val="sr-Cyrl-CS"/>
        </w:rPr>
      </w:pPr>
    </w:p>
    <w:p w:rsidR="00694083" w:rsidRDefault="00694083" w:rsidP="0087798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vertAlign w:val="superscript"/>
          <w:lang w:val="sr-Cyrl-CS"/>
        </w:rPr>
      </w:pPr>
    </w:p>
    <w:p w:rsidR="00694083" w:rsidRPr="006169C5" w:rsidRDefault="00694083" w:rsidP="0087798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sr-Cyrl-CS"/>
        </w:rPr>
      </w:pPr>
    </w:p>
    <w:p w:rsidR="00694083" w:rsidRPr="0070314C" w:rsidRDefault="00694083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694083" w:rsidRDefault="00694083" w:rsidP="006169C5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>НАЧЕЛНИК</w:t>
      </w:r>
    </w:p>
    <w:p w:rsidR="00694083" w:rsidRPr="006169C5" w:rsidRDefault="00694083" w:rsidP="006169C5">
      <w:pPr>
        <w:overflowPunct/>
        <w:autoSpaceDE/>
        <w:autoSpaceDN/>
        <w:adjustRightInd/>
        <w:jc w:val="center"/>
        <w:textAlignment w:val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Горица Петровић</w:t>
      </w:r>
    </w:p>
    <w:p w:rsidR="00694083" w:rsidRPr="006169C5" w:rsidRDefault="00694083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694083" w:rsidRPr="006169C5" w:rsidRDefault="00694083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sr-Cyrl-CS"/>
        </w:rPr>
      </w:pPr>
    </w:p>
    <w:p w:rsidR="00694083" w:rsidRPr="006169C5" w:rsidRDefault="00694083" w:rsidP="00877989">
      <w:pPr>
        <w:overflowPunct/>
        <w:autoSpaceDE/>
        <w:adjustRightInd/>
        <w:jc w:val="right"/>
        <w:textAlignment w:val="auto"/>
        <w:rPr>
          <w:sz w:val="24"/>
          <w:szCs w:val="24"/>
          <w:lang w:val="sr-Cyrl-CS"/>
        </w:rPr>
      </w:pPr>
    </w:p>
    <w:p w:rsidR="00694083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Pr="00B82BA8" w:rsidRDefault="00694083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694083" w:rsidRDefault="00694083"/>
    <w:sectPr w:rsidR="00694083" w:rsidSect="00ED2EBE">
      <w:headerReference w:type="default" r:id="rId7"/>
      <w:footerReference w:type="default" r:id="rId8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083" w:rsidRDefault="00694083">
      <w:r>
        <w:separator/>
      </w:r>
    </w:p>
  </w:endnote>
  <w:endnote w:type="continuationSeparator" w:id="0">
    <w:p w:rsidR="00694083" w:rsidRDefault="0069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83" w:rsidRDefault="00694083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083" w:rsidRDefault="00694083">
      <w:r>
        <w:separator/>
      </w:r>
    </w:p>
  </w:footnote>
  <w:footnote w:type="continuationSeparator" w:id="0">
    <w:p w:rsidR="00694083" w:rsidRDefault="00694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83" w:rsidRDefault="00694083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8EA"/>
    <w:rsid w:val="000A395D"/>
    <w:rsid w:val="000B1086"/>
    <w:rsid w:val="000C5F1F"/>
    <w:rsid w:val="000E2807"/>
    <w:rsid w:val="00114681"/>
    <w:rsid w:val="001556A1"/>
    <w:rsid w:val="00157537"/>
    <w:rsid w:val="00163644"/>
    <w:rsid w:val="001859E9"/>
    <w:rsid w:val="001D156D"/>
    <w:rsid w:val="001D3A77"/>
    <w:rsid w:val="002315E6"/>
    <w:rsid w:val="002A1866"/>
    <w:rsid w:val="00310239"/>
    <w:rsid w:val="003A5FD8"/>
    <w:rsid w:val="0048443A"/>
    <w:rsid w:val="004915AD"/>
    <w:rsid w:val="0049397D"/>
    <w:rsid w:val="004D5F72"/>
    <w:rsid w:val="005D7D5D"/>
    <w:rsid w:val="006169C5"/>
    <w:rsid w:val="00694083"/>
    <w:rsid w:val="006F0114"/>
    <w:rsid w:val="0070314C"/>
    <w:rsid w:val="007C272A"/>
    <w:rsid w:val="007E77FD"/>
    <w:rsid w:val="00877989"/>
    <w:rsid w:val="008E6D75"/>
    <w:rsid w:val="009566DF"/>
    <w:rsid w:val="00A1554C"/>
    <w:rsid w:val="00A15D09"/>
    <w:rsid w:val="00A44C1A"/>
    <w:rsid w:val="00A77CA3"/>
    <w:rsid w:val="00AF5B5D"/>
    <w:rsid w:val="00B0427E"/>
    <w:rsid w:val="00B20A4E"/>
    <w:rsid w:val="00B26033"/>
    <w:rsid w:val="00B55856"/>
    <w:rsid w:val="00B82BA8"/>
    <w:rsid w:val="00BC3976"/>
    <w:rsid w:val="00BC4BBB"/>
    <w:rsid w:val="00BC5AFB"/>
    <w:rsid w:val="00BD07E2"/>
    <w:rsid w:val="00C6403B"/>
    <w:rsid w:val="00C65322"/>
    <w:rsid w:val="00D73365"/>
    <w:rsid w:val="00DB0A04"/>
    <w:rsid w:val="00E454B0"/>
    <w:rsid w:val="00ED2EBE"/>
    <w:rsid w:val="00F36BAA"/>
    <w:rsid w:val="00F64851"/>
    <w:rsid w:val="00F938EA"/>
    <w:rsid w:val="00FC5B8F"/>
    <w:rsid w:val="00FD229F"/>
    <w:rsid w:val="00FD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442</Words>
  <Characters>2526</Characters>
  <Application>Microsoft Office Outlook</Application>
  <DocSecurity>0</DocSecurity>
  <Lines>0</Lines>
  <Paragraphs>0</Paragraphs>
  <ScaleCrop>false</ScaleCrop>
  <Company>Direkcija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usklađen sa izmenama ZJN (“Sl</dc:title>
  <dc:subject/>
  <dc:creator>Marija Petkovic</dc:creator>
  <cp:keywords/>
  <dc:description/>
  <cp:lastModifiedBy>Svetlana</cp:lastModifiedBy>
  <cp:revision>6</cp:revision>
  <dcterms:created xsi:type="dcterms:W3CDTF">2016-12-15T08:44:00Z</dcterms:created>
  <dcterms:modified xsi:type="dcterms:W3CDTF">2016-12-15T09:39:00Z</dcterms:modified>
</cp:coreProperties>
</file>