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9D" w:rsidRDefault="00E92D9D" w:rsidP="00100AA3">
      <w:pPr>
        <w:jc w:val="both"/>
      </w:pPr>
      <w:r>
        <w:tab/>
      </w:r>
    </w:p>
    <w:p w:rsidR="00E92D9D" w:rsidRPr="000B1A66" w:rsidRDefault="00E92D9D" w:rsidP="00B9526E">
      <w:pPr>
        <w:ind w:firstLine="708"/>
        <w:jc w:val="both"/>
        <w:rPr>
          <w:sz w:val="24"/>
          <w:szCs w:val="24"/>
        </w:rPr>
      </w:pPr>
      <w:r w:rsidRPr="000B1A66">
        <w:rPr>
          <w:sz w:val="24"/>
          <w:szCs w:val="24"/>
        </w:rPr>
        <w:t>Скупштина општина Ариље, на основу члана 46. Закона о планирању и изградњи (''Службени гласник РС'', бр. 72/09, 81/09 – испр., 64/10 - одлука УС, 24/11, 121/12, 42/13 - одлука УС, 50/13 - одлука УС, 98/13 - одлука УС, 132/14 и 145/14), члана</w:t>
      </w:r>
      <w:r>
        <w:rPr>
          <w:sz w:val="24"/>
          <w:szCs w:val="24"/>
        </w:rPr>
        <w:t xml:space="preserve"> 31. Правилника о садржини</w:t>
      </w:r>
      <w:r w:rsidRPr="000B1A66">
        <w:rPr>
          <w:sz w:val="24"/>
          <w:szCs w:val="24"/>
        </w:rPr>
        <w:t>, начину  и поступку израде докумената просторног и урбанистичког планирања („Службени гласник РС“ број 20/15) и члана 39. Статута општине Ариље (''Службени г</w:t>
      </w:r>
      <w:r>
        <w:rPr>
          <w:sz w:val="24"/>
          <w:szCs w:val="24"/>
        </w:rPr>
        <w:t>ласник општине Ариље, број 6/08</w:t>
      </w:r>
      <w:r w:rsidRPr="000B1A66">
        <w:rPr>
          <w:sz w:val="24"/>
          <w:szCs w:val="24"/>
        </w:rPr>
        <w:t>, 6/10 и 5/14), на се</w:t>
      </w:r>
      <w:r>
        <w:rPr>
          <w:sz w:val="24"/>
          <w:szCs w:val="24"/>
        </w:rPr>
        <w:t xml:space="preserve">дници одржаној дана 11. 06. </w:t>
      </w:r>
      <w:r w:rsidRPr="000B1A66">
        <w:rPr>
          <w:sz w:val="24"/>
          <w:szCs w:val="24"/>
        </w:rPr>
        <w:t xml:space="preserve">2018. године, донела је </w:t>
      </w:r>
    </w:p>
    <w:p w:rsidR="00E92D9D" w:rsidRDefault="00E92D9D" w:rsidP="00B9526E">
      <w:pPr>
        <w:autoSpaceDE w:val="0"/>
        <w:autoSpaceDN w:val="0"/>
        <w:adjustRightInd w:val="0"/>
        <w:spacing w:after="0" w:line="240" w:lineRule="auto"/>
        <w:jc w:val="center"/>
        <w:rPr>
          <w:rFonts w:eastAsia="MinionPro-Regular"/>
          <w:b/>
          <w:bCs/>
          <w:sz w:val="24"/>
          <w:szCs w:val="24"/>
        </w:rPr>
      </w:pPr>
      <w:r w:rsidRPr="000B1A66">
        <w:rPr>
          <w:b/>
          <w:bCs/>
          <w:sz w:val="24"/>
          <w:szCs w:val="24"/>
        </w:rPr>
        <w:t xml:space="preserve">ОДЛУКУ О ПРИСТУПАЊУ ИЗРАДИ </w:t>
      </w:r>
      <w:r w:rsidRPr="000B1A66">
        <w:rPr>
          <w:rFonts w:eastAsia="MinionPro-Regular"/>
          <w:b/>
          <w:bCs/>
          <w:sz w:val="24"/>
          <w:szCs w:val="24"/>
        </w:rPr>
        <w:t>ПЛАНА ДЕТАЉНЕ РЕГУЛАЦИЈЕ ЗА МХЕ МИРОСАЉЦИ</w:t>
      </w:r>
    </w:p>
    <w:p w:rsidR="00E92D9D" w:rsidRPr="00B9526E" w:rsidRDefault="00E92D9D" w:rsidP="00B9526E">
      <w:pPr>
        <w:autoSpaceDE w:val="0"/>
        <w:autoSpaceDN w:val="0"/>
        <w:adjustRightInd w:val="0"/>
        <w:spacing w:after="0" w:line="240" w:lineRule="auto"/>
        <w:jc w:val="center"/>
        <w:rPr>
          <w:rFonts w:eastAsia="MinionPro-Regular"/>
          <w:b/>
          <w:bCs/>
          <w:sz w:val="24"/>
          <w:szCs w:val="24"/>
        </w:rPr>
      </w:pPr>
    </w:p>
    <w:p w:rsidR="00E92D9D" w:rsidRDefault="00E92D9D" w:rsidP="00100AA3">
      <w:pPr>
        <w:jc w:val="center"/>
        <w:rPr>
          <w:b/>
          <w:bCs/>
        </w:rPr>
      </w:pPr>
      <w:r>
        <w:rPr>
          <w:b/>
          <w:bCs/>
        </w:rPr>
        <w:t>Члан 1.</w:t>
      </w:r>
    </w:p>
    <w:p w:rsidR="00E92D9D" w:rsidRPr="0046124D" w:rsidRDefault="00E92D9D" w:rsidP="00461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inionPro-Regular"/>
          <w:sz w:val="24"/>
          <w:szCs w:val="24"/>
        </w:rPr>
      </w:pPr>
      <w:r w:rsidRPr="000B1A66">
        <w:rPr>
          <w:rFonts w:eastAsia="MinionPro-Regular"/>
          <w:sz w:val="24"/>
          <w:szCs w:val="24"/>
        </w:rPr>
        <w:t>Приступа се изради Плана детаљне регулације за малу хидроелектрану Миросаљци (у даљем т</w:t>
      </w:r>
      <w:r>
        <w:rPr>
          <w:rFonts w:eastAsia="MinionPro-Regular"/>
          <w:sz w:val="24"/>
          <w:szCs w:val="24"/>
        </w:rPr>
        <w:t xml:space="preserve">ексту: План детаљне регулације) инсталисане снаге </w:t>
      </w:r>
      <w:r w:rsidRPr="00B9526E">
        <w:t>488 kW</w:t>
      </w:r>
      <w:r>
        <w:rPr>
          <w:rFonts w:eastAsia="MinionPro-Regular"/>
          <w:sz w:val="24"/>
          <w:szCs w:val="24"/>
        </w:rPr>
        <w:t>.</w:t>
      </w:r>
    </w:p>
    <w:p w:rsidR="00E92D9D" w:rsidRDefault="00E92D9D" w:rsidP="00100AA3">
      <w:pPr>
        <w:ind w:firstLine="708"/>
        <w:jc w:val="center"/>
        <w:rPr>
          <w:b/>
          <w:bCs/>
        </w:rPr>
      </w:pPr>
      <w:r>
        <w:rPr>
          <w:b/>
          <w:bCs/>
        </w:rPr>
        <w:t>Члан 2.</w:t>
      </w:r>
    </w:p>
    <w:p w:rsidR="00E92D9D" w:rsidRPr="000B1A66" w:rsidRDefault="00E92D9D" w:rsidP="00100AA3">
      <w:pPr>
        <w:ind w:firstLine="708"/>
        <w:jc w:val="both"/>
        <w:rPr>
          <w:sz w:val="24"/>
          <w:szCs w:val="24"/>
        </w:rPr>
      </w:pPr>
      <w:r w:rsidRPr="000B1A66">
        <w:rPr>
          <w:sz w:val="24"/>
          <w:szCs w:val="24"/>
        </w:rPr>
        <w:t>Плански основ је Просторни план општине Ариље  („Службени гласник општине Ариље“ број 5/11).</w:t>
      </w:r>
    </w:p>
    <w:p w:rsidR="00E92D9D" w:rsidRPr="000B1A66" w:rsidRDefault="00E92D9D" w:rsidP="00100AA3">
      <w:pPr>
        <w:ind w:firstLine="708"/>
        <w:jc w:val="both"/>
        <w:rPr>
          <w:sz w:val="24"/>
          <w:szCs w:val="24"/>
        </w:rPr>
      </w:pPr>
      <w:r w:rsidRPr="000B1A66">
        <w:rPr>
          <w:sz w:val="24"/>
          <w:szCs w:val="24"/>
        </w:rPr>
        <w:t>Правни основ је Закон о планирању и изградњи (''Службени гласник РС'', бр. 72/09, 81/09 – испр., 64/10 - одлука УС, 24/11, 121/12, 42/13 - одлука УС, 50/13 - одлука УС, 98/13 - одлука УС, 132/14 и 145/14) и  Правилник о садржини , начину  и поступку израде докумената просторног и урбанистичког планирања („Службени гласник РС“ број 20/15).</w:t>
      </w:r>
    </w:p>
    <w:p w:rsidR="00E92D9D" w:rsidRDefault="00E92D9D" w:rsidP="00100AA3">
      <w:pPr>
        <w:ind w:firstLine="708"/>
        <w:jc w:val="center"/>
        <w:rPr>
          <w:b/>
          <w:bCs/>
        </w:rPr>
      </w:pPr>
      <w:r>
        <w:rPr>
          <w:b/>
          <w:bCs/>
        </w:rPr>
        <w:t>Члан 3.</w:t>
      </w:r>
    </w:p>
    <w:p w:rsidR="00E92D9D" w:rsidRDefault="00E92D9D" w:rsidP="0038342A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fr-FR"/>
        </w:rPr>
      </w:pPr>
      <w:r w:rsidRPr="00BA4BC7">
        <w:rPr>
          <w:rFonts w:ascii="Arial Narrow" w:hAnsi="Arial Narrow" w:cs="Arial Narrow"/>
          <w:b/>
          <w:bCs/>
          <w:sz w:val="24"/>
          <w:szCs w:val="24"/>
        </w:rPr>
        <w:t>О</w:t>
      </w:r>
      <w:r w:rsidRPr="00BA4BC7">
        <w:rPr>
          <w:rFonts w:ascii="Arial Narrow" w:hAnsi="Arial Narrow" w:cs="Arial Narrow"/>
          <w:b/>
          <w:bCs/>
          <w:sz w:val="24"/>
          <w:szCs w:val="24"/>
          <w:lang w:val="fr-FR"/>
        </w:rPr>
        <w:t>квирне границе обухвата планског документа са описом;</w:t>
      </w:r>
    </w:p>
    <w:p w:rsidR="00E92D9D" w:rsidRPr="0038342A" w:rsidRDefault="00E92D9D" w:rsidP="0038342A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sz w:val="24"/>
          <w:szCs w:val="24"/>
          <w:lang w:val="fr-FR"/>
        </w:rPr>
      </w:pPr>
      <w:r w:rsidRPr="0038342A">
        <w:rPr>
          <w:sz w:val="24"/>
          <w:szCs w:val="24"/>
        </w:rPr>
        <w:br/>
        <w:t xml:space="preserve">Границом Плана детаљне регулације </w:t>
      </w:r>
      <w:r>
        <w:rPr>
          <w:sz w:val="24"/>
          <w:szCs w:val="24"/>
        </w:rPr>
        <w:t xml:space="preserve">су </w:t>
      </w:r>
      <w:r w:rsidRPr="0038342A">
        <w:rPr>
          <w:sz w:val="24"/>
          <w:szCs w:val="24"/>
        </w:rPr>
        <w:t>обухваћен</w:t>
      </w:r>
      <w:r>
        <w:rPr>
          <w:sz w:val="24"/>
          <w:szCs w:val="24"/>
        </w:rPr>
        <w:t>е</w:t>
      </w:r>
      <w:r w:rsidRPr="00383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кат.парцеле </w:t>
      </w:r>
      <w:r w:rsidRPr="0038342A">
        <w:rPr>
          <w:sz w:val="24"/>
          <w:szCs w:val="24"/>
        </w:rPr>
        <w:t xml:space="preserve">1132, 1141, 1142 </w:t>
      </w:r>
      <w:r>
        <w:rPr>
          <w:sz w:val="24"/>
          <w:szCs w:val="24"/>
        </w:rPr>
        <w:t>,</w:t>
      </w:r>
      <w:r w:rsidRPr="0038342A">
        <w:rPr>
          <w:sz w:val="24"/>
          <w:szCs w:val="24"/>
        </w:rPr>
        <w:t xml:space="preserve"> 1597</w:t>
      </w:r>
      <w:r>
        <w:rPr>
          <w:sz w:val="24"/>
          <w:szCs w:val="24"/>
        </w:rPr>
        <w:t xml:space="preserve">, </w:t>
      </w:r>
      <w:r w:rsidRPr="0038342A">
        <w:rPr>
          <w:sz w:val="24"/>
          <w:szCs w:val="24"/>
        </w:rPr>
        <w:t>266/8, 266/9 , 267, 290/1, 291/1, 291/2 КО Миро</w:t>
      </w:r>
      <w:r>
        <w:rPr>
          <w:sz w:val="24"/>
          <w:szCs w:val="24"/>
        </w:rPr>
        <w:t>саљци</w:t>
      </w:r>
      <w:r w:rsidRPr="0038342A">
        <w:rPr>
          <w:sz w:val="24"/>
          <w:szCs w:val="24"/>
        </w:rPr>
        <w:t xml:space="preserve"> и КП 2023 КО Ступчевићи.</w:t>
      </w:r>
      <w:r w:rsidRPr="0038342A">
        <w:rPr>
          <w:sz w:val="24"/>
          <w:szCs w:val="24"/>
        </w:rPr>
        <w:br/>
        <w:t>Оквирна површина обухвата плана је око 4,80 ха.</w:t>
      </w:r>
    </w:p>
    <w:p w:rsidR="00E92D9D" w:rsidRPr="000B1A66" w:rsidRDefault="00E92D9D" w:rsidP="003834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1A66">
        <w:rPr>
          <w:sz w:val="24"/>
          <w:szCs w:val="24"/>
        </w:rPr>
        <w:t>Коначна граница Плана детаљне регулације утврдиће се приликом израде нацрта плана.</w:t>
      </w:r>
    </w:p>
    <w:p w:rsidR="00E92D9D" w:rsidRPr="00CD0ABA" w:rsidRDefault="00E92D9D" w:rsidP="001752A4">
      <w:pPr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 xml:space="preserve">Члан </w:t>
      </w:r>
      <w:r>
        <w:rPr>
          <w:rFonts w:ascii="Arial Narrow" w:hAnsi="Arial Narrow" w:cs="Arial Narrow"/>
          <w:b/>
          <w:bCs/>
        </w:rPr>
        <w:t>4</w:t>
      </w:r>
      <w:r w:rsidRPr="00CD0ABA">
        <w:rPr>
          <w:rFonts w:ascii="Arial Narrow" w:hAnsi="Arial Narrow" w:cs="Arial Narrow"/>
          <w:b/>
          <w:bCs/>
        </w:rPr>
        <w:t>.</w:t>
      </w:r>
    </w:p>
    <w:p w:rsidR="00E92D9D" w:rsidRPr="00BA4BC7" w:rsidRDefault="00E92D9D" w:rsidP="001F4216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A4BC7">
        <w:rPr>
          <w:b/>
          <w:bCs/>
          <w:sz w:val="24"/>
          <w:szCs w:val="24"/>
        </w:rPr>
        <w:t>У</w:t>
      </w:r>
      <w:r w:rsidRPr="00BA4BC7">
        <w:rPr>
          <w:b/>
          <w:bCs/>
          <w:sz w:val="24"/>
          <w:szCs w:val="24"/>
          <w:lang w:val="fr-FR"/>
        </w:rPr>
        <w:t>слове и смернице планских докумената вишег реда и ширег подручја и списак потребних подлога за план;</w:t>
      </w:r>
    </w:p>
    <w:p w:rsidR="00E92D9D" w:rsidRPr="00BA4BC7" w:rsidRDefault="00E92D9D" w:rsidP="001F4216">
      <w:pPr>
        <w:spacing w:before="60" w:after="60"/>
        <w:jc w:val="both"/>
        <w:rPr>
          <w:sz w:val="24"/>
          <w:szCs w:val="24"/>
          <w:lang w:val="sr-Cyrl-CS"/>
        </w:rPr>
      </w:pPr>
      <w:r w:rsidRPr="00BA4BC7">
        <w:rPr>
          <w:sz w:val="24"/>
          <w:szCs w:val="24"/>
          <w:lang w:val="sr-Cyrl-CS"/>
        </w:rPr>
        <w:t>Подручје општине Ариље је занимљиво и са аспекта коришћења</w:t>
      </w:r>
      <w:r w:rsidRPr="00BA4BC7">
        <w:rPr>
          <w:sz w:val="24"/>
          <w:szCs w:val="24"/>
        </w:rPr>
        <w:t xml:space="preserve"> обновљивих извора енергије и изградње енергетских објеката.</w:t>
      </w:r>
      <w:r w:rsidRPr="00BA4BC7">
        <w:rPr>
          <w:sz w:val="24"/>
          <w:szCs w:val="24"/>
          <w:lang w:val="sr-Cyrl-CS"/>
        </w:rPr>
        <w:t xml:space="preserve"> На територији општине дефинисане су локације за изградњу мини електрана, с тим што се за  сваку од локација прописује израда и потврђивање урбанистичког пројекта, пре издавања локацијских  услова.</w:t>
      </w:r>
    </w:p>
    <w:p w:rsidR="00E92D9D" w:rsidRDefault="00E92D9D" w:rsidP="001F4216">
      <w:pPr>
        <w:spacing w:before="60" w:after="60"/>
        <w:jc w:val="both"/>
        <w:rPr>
          <w:sz w:val="24"/>
          <w:szCs w:val="24"/>
          <w:lang w:val="sr-Cyrl-CS"/>
        </w:rPr>
      </w:pPr>
      <w:r w:rsidRPr="00BA4BC7">
        <w:rPr>
          <w:sz w:val="24"/>
          <w:szCs w:val="24"/>
          <w:lang w:val="sr-Cyrl-CS"/>
        </w:rPr>
        <w:t>Изутетно, градња мини хидроелектрана снаге преко 10 КВ на локацијама које нису дефинисане овим планом је могућа уз претходну израду и усвајање Плана детаљне регулације.</w:t>
      </w:r>
    </w:p>
    <w:p w:rsidR="00E92D9D" w:rsidRPr="00B9526E" w:rsidRDefault="00E92D9D" w:rsidP="00B9526E">
      <w:pPr>
        <w:spacing w:before="60" w:after="60"/>
        <w:jc w:val="both"/>
        <w:rPr>
          <w:sz w:val="24"/>
          <w:szCs w:val="24"/>
        </w:rPr>
      </w:pPr>
      <w:r w:rsidRPr="00BA4BC7">
        <w:rPr>
          <w:sz w:val="24"/>
          <w:szCs w:val="24"/>
        </w:rPr>
        <w:t>Неопходне подлоге за израду ПДР-а су : оверен катастарско-топографски план подручја обухваћеног границом плана, копија плана свих парцела обухваћених планом са подацима о подземним и надземним инсталацијама, званичне ортофото подлоге овог подручја.</w:t>
      </w:r>
    </w:p>
    <w:p w:rsidR="00E92D9D" w:rsidRPr="00CD0ABA" w:rsidRDefault="00E92D9D" w:rsidP="00DE1825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 xml:space="preserve">Члан </w:t>
      </w:r>
      <w:r>
        <w:rPr>
          <w:rFonts w:ascii="Arial Narrow" w:hAnsi="Arial Narrow" w:cs="Arial Narrow"/>
          <w:b/>
          <w:bCs/>
        </w:rPr>
        <w:t>5</w:t>
      </w:r>
      <w:r w:rsidRPr="00CD0ABA">
        <w:rPr>
          <w:rFonts w:ascii="Arial Narrow" w:hAnsi="Arial Narrow" w:cs="Arial Narrow"/>
          <w:b/>
          <w:bCs/>
        </w:rPr>
        <w:t>.</w:t>
      </w:r>
    </w:p>
    <w:p w:rsidR="00E92D9D" w:rsidRPr="00BA4BC7" w:rsidRDefault="00E92D9D" w:rsidP="001F4216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  <w:lang w:val="fr-FR"/>
        </w:rPr>
      </w:pPr>
      <w:r w:rsidRPr="00BA4BC7">
        <w:rPr>
          <w:rFonts w:ascii="Arial Narrow" w:hAnsi="Arial Narrow" w:cs="Arial Narrow"/>
          <w:b/>
          <w:bCs/>
          <w:lang w:val="fr-FR"/>
        </w:rPr>
        <w:t>Начела планирања, коришћења, уређења и заштите простора из важеће планске документације</w:t>
      </w:r>
    </w:p>
    <w:p w:rsidR="00E92D9D" w:rsidRPr="00BA4BC7" w:rsidRDefault="00E92D9D" w:rsidP="001F4216">
      <w:pPr>
        <w:spacing w:before="60" w:after="60"/>
        <w:jc w:val="both"/>
        <w:rPr>
          <w:sz w:val="24"/>
          <w:szCs w:val="24"/>
          <w:lang w:val="sr-Cyrl-CS"/>
        </w:rPr>
      </w:pPr>
      <w:r w:rsidRPr="00BA4BC7">
        <w:rPr>
          <w:sz w:val="24"/>
          <w:szCs w:val="24"/>
          <w:lang w:val="sr-Cyrl-CS"/>
        </w:rPr>
        <w:t>Приступaњeм изрaди oвoг урбaнистичкoг плaнa oбeзбeђуje сe oствaрeњe слeдeћих циљeвa:</w:t>
      </w:r>
    </w:p>
    <w:p w:rsidR="00E92D9D" w:rsidRPr="00BA4BC7" w:rsidRDefault="00E92D9D" w:rsidP="001F4216">
      <w:pPr>
        <w:spacing w:before="60" w:after="60"/>
        <w:jc w:val="both"/>
        <w:rPr>
          <w:sz w:val="24"/>
          <w:szCs w:val="24"/>
          <w:lang w:val="sr-Cyrl-CS"/>
        </w:rPr>
      </w:pPr>
      <w:r w:rsidRPr="00BA4BC7">
        <w:rPr>
          <w:sz w:val="24"/>
          <w:szCs w:val="24"/>
          <w:lang w:val="sr-Cyrl-CS"/>
        </w:rPr>
        <w:t>− Рaциoнaлнo кoришћeњe oбнoвљивих извoрa eнeргиje,</w:t>
      </w:r>
    </w:p>
    <w:p w:rsidR="00E92D9D" w:rsidRPr="00BA4BC7" w:rsidRDefault="00E92D9D" w:rsidP="001F4216">
      <w:pPr>
        <w:spacing w:before="60" w:after="60"/>
        <w:jc w:val="both"/>
        <w:rPr>
          <w:sz w:val="24"/>
          <w:szCs w:val="24"/>
          <w:lang w:val="sr-Cyrl-CS"/>
        </w:rPr>
      </w:pPr>
      <w:r w:rsidRPr="00BA4BC7">
        <w:rPr>
          <w:sz w:val="24"/>
          <w:szCs w:val="24"/>
          <w:lang w:val="sr-Cyrl-CS"/>
        </w:rPr>
        <w:t>-Дeфинисaњe смeрницa и услoвa зa рaзвoj мрeжe инфрaструктурe, a пoсeбнo у eлeктрoeнeргeтскe пoтeнциjaлe,</w:t>
      </w:r>
    </w:p>
    <w:p w:rsidR="00E92D9D" w:rsidRPr="00BA4BC7" w:rsidRDefault="00E92D9D" w:rsidP="001F4216">
      <w:pPr>
        <w:spacing w:before="60" w:after="60"/>
        <w:jc w:val="both"/>
        <w:rPr>
          <w:sz w:val="24"/>
          <w:szCs w:val="24"/>
          <w:lang w:val="sr-Cyrl-CS"/>
        </w:rPr>
      </w:pPr>
      <w:r w:rsidRPr="00BA4BC7">
        <w:rPr>
          <w:sz w:val="24"/>
          <w:szCs w:val="24"/>
          <w:lang w:val="sr-Cyrl-CS"/>
        </w:rPr>
        <w:t>-Ствaрaњe услoвa зa рeaлизaциjу улaгaњa у приврeдни рaзвoj,</w:t>
      </w:r>
    </w:p>
    <w:p w:rsidR="00E92D9D" w:rsidRPr="00BA4BC7" w:rsidRDefault="00E92D9D" w:rsidP="001F4216">
      <w:pPr>
        <w:spacing w:before="60" w:after="60"/>
        <w:jc w:val="both"/>
        <w:rPr>
          <w:sz w:val="24"/>
          <w:szCs w:val="24"/>
          <w:lang w:val="sr-Cyrl-CS"/>
        </w:rPr>
      </w:pPr>
      <w:r w:rsidRPr="00BA4BC7">
        <w:rPr>
          <w:sz w:val="24"/>
          <w:szCs w:val="24"/>
          <w:lang w:val="sr-Cyrl-CS"/>
        </w:rPr>
        <w:t>-Ствaрњe услoвa зa урeђeњe и oчувaњe прирoднoг вoдoтoкa рeкe Моравице.</w:t>
      </w:r>
    </w:p>
    <w:p w:rsidR="00E92D9D" w:rsidRPr="00CD0ABA" w:rsidRDefault="00E92D9D" w:rsidP="00DE1825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 xml:space="preserve">Члан </w:t>
      </w:r>
      <w:r>
        <w:rPr>
          <w:rFonts w:ascii="Arial Narrow" w:hAnsi="Arial Narrow" w:cs="Arial Narrow"/>
          <w:b/>
          <w:bCs/>
        </w:rPr>
        <w:t>6</w:t>
      </w:r>
      <w:r w:rsidRPr="00CD0ABA">
        <w:rPr>
          <w:rFonts w:ascii="Arial Narrow" w:hAnsi="Arial Narrow" w:cs="Arial Narrow"/>
          <w:b/>
          <w:bCs/>
        </w:rPr>
        <w:t>.</w:t>
      </w:r>
    </w:p>
    <w:p w:rsidR="00E92D9D" w:rsidRPr="00CD0ABA" w:rsidRDefault="00E92D9D" w:rsidP="00DE1825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  <w:u w:val="single"/>
        </w:rPr>
      </w:pPr>
      <w:r w:rsidRPr="00CD0ABA">
        <w:rPr>
          <w:rFonts w:ascii="Arial Narrow" w:hAnsi="Arial Narrow" w:cs="Arial Narrow"/>
          <w:b/>
          <w:bCs/>
          <w:u w:val="single"/>
        </w:rPr>
        <w:t>В</w:t>
      </w:r>
      <w:r w:rsidRPr="00CD0ABA">
        <w:rPr>
          <w:rFonts w:ascii="Arial Narrow" w:hAnsi="Arial Narrow" w:cs="Arial Narrow"/>
          <w:b/>
          <w:bCs/>
          <w:u w:val="single"/>
          <w:lang w:val="fr-FR"/>
        </w:rPr>
        <w:t>изиј</w:t>
      </w:r>
      <w:r w:rsidRPr="00CD0ABA">
        <w:rPr>
          <w:rFonts w:ascii="Arial Narrow" w:hAnsi="Arial Narrow" w:cs="Arial Narrow"/>
          <w:b/>
          <w:bCs/>
          <w:u w:val="single"/>
        </w:rPr>
        <w:t>а</w:t>
      </w:r>
      <w:r w:rsidRPr="00CD0ABA">
        <w:rPr>
          <w:rFonts w:ascii="Arial Narrow" w:hAnsi="Arial Narrow" w:cs="Arial Narrow"/>
          <w:b/>
          <w:bCs/>
          <w:u w:val="single"/>
          <w:lang w:val="fr-FR"/>
        </w:rPr>
        <w:t xml:space="preserve"> и циљ израде плана</w:t>
      </w:r>
    </w:p>
    <w:p w:rsidR="00E92D9D" w:rsidRPr="00F20BA1" w:rsidRDefault="00E92D9D" w:rsidP="0046124D">
      <w:pPr>
        <w:pStyle w:val="NoSpacing"/>
        <w:jc w:val="both"/>
      </w:pPr>
      <w:r w:rsidRPr="00F20BA1">
        <w:t>Приступaњeм изрaди oвoг урбaнистичкoг плaнa oбeзбeђуje сe oствaрeњe слeдeћих циљeвa:</w:t>
      </w:r>
    </w:p>
    <w:p w:rsidR="00E92D9D" w:rsidRPr="00F20BA1" w:rsidRDefault="00E92D9D" w:rsidP="0046124D">
      <w:pPr>
        <w:pStyle w:val="NoSpacing"/>
        <w:jc w:val="both"/>
      </w:pPr>
      <w:r w:rsidRPr="00F20BA1">
        <w:t>− Рaциoнaлнo кoришћeњe oбнoвљивих извoрa eнeргиje.</w:t>
      </w:r>
    </w:p>
    <w:p w:rsidR="00E92D9D" w:rsidRPr="00F20BA1" w:rsidRDefault="00E92D9D" w:rsidP="0046124D">
      <w:pPr>
        <w:pStyle w:val="NoSpacing"/>
        <w:jc w:val="both"/>
      </w:pPr>
      <w:r w:rsidRPr="00F20BA1">
        <w:t>Дeфинисaњe смeрницa и услoвa зa рaзвoj мрeжe инфрaструктурe, a пoсeбнo у eлeктрoeнeргeтскe пoтeнциjaлe.</w:t>
      </w:r>
    </w:p>
    <w:p w:rsidR="00E92D9D" w:rsidRPr="00F20BA1" w:rsidRDefault="00E92D9D" w:rsidP="0046124D">
      <w:pPr>
        <w:pStyle w:val="NoSpacing"/>
        <w:jc w:val="both"/>
      </w:pPr>
      <w:r w:rsidRPr="00F20BA1">
        <w:t>Ствaрaњe услoвa зa рeaлизaциjу улaгaњa у приврeдни рaзвoj.</w:t>
      </w:r>
    </w:p>
    <w:p w:rsidR="00E92D9D" w:rsidRPr="00F20BA1" w:rsidRDefault="00E92D9D" w:rsidP="0046124D">
      <w:pPr>
        <w:pStyle w:val="NoSpacing"/>
        <w:jc w:val="both"/>
      </w:pPr>
      <w:r w:rsidRPr="00F20BA1">
        <w:t>Ствaрњe услoвa зa урeђeњe и oчувaњe прирoднoг вoдoтoкa рeкe Моравице.</w:t>
      </w:r>
    </w:p>
    <w:p w:rsidR="00E92D9D" w:rsidRPr="00CD0ABA" w:rsidRDefault="00E92D9D" w:rsidP="00DE1825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 xml:space="preserve">Члан </w:t>
      </w:r>
      <w:r>
        <w:rPr>
          <w:rFonts w:ascii="Arial Narrow" w:hAnsi="Arial Narrow" w:cs="Arial Narrow"/>
          <w:b/>
          <w:bCs/>
        </w:rPr>
        <w:t>7</w:t>
      </w:r>
      <w:r w:rsidRPr="00CD0ABA">
        <w:rPr>
          <w:rFonts w:ascii="Arial Narrow" w:hAnsi="Arial Narrow" w:cs="Arial Narrow"/>
          <w:b/>
          <w:bCs/>
        </w:rPr>
        <w:t>.</w:t>
      </w:r>
    </w:p>
    <w:p w:rsidR="00E92D9D" w:rsidRPr="00CD0ABA" w:rsidRDefault="00E92D9D" w:rsidP="00DE1825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  <w:lang w:val="fr-FR"/>
        </w:rPr>
      </w:pPr>
      <w:r w:rsidRPr="00CD0ABA">
        <w:rPr>
          <w:rFonts w:ascii="Arial Narrow" w:hAnsi="Arial Narrow" w:cs="Arial Narrow"/>
          <w:b/>
          <w:bCs/>
        </w:rPr>
        <w:t>К</w:t>
      </w:r>
      <w:r w:rsidRPr="00CD0ABA">
        <w:rPr>
          <w:rFonts w:ascii="Arial Narrow" w:hAnsi="Arial Narrow" w:cs="Arial Narrow"/>
          <w:b/>
          <w:bCs/>
          <w:lang w:val="fr-FR"/>
        </w:rPr>
        <w:t>онцептуални оквир планирања, са предлогом основних намена простора и коришћења земљишта</w:t>
      </w:r>
    </w:p>
    <w:p w:rsidR="00E92D9D" w:rsidRPr="00BA4BC7" w:rsidRDefault="00E92D9D" w:rsidP="00FC7E04">
      <w:pPr>
        <w:spacing w:before="100" w:beforeAutospacing="1" w:after="100" w:afterAutospacing="1" w:line="240" w:lineRule="auto"/>
        <w:rPr>
          <w:sz w:val="24"/>
          <w:szCs w:val="24"/>
        </w:rPr>
      </w:pPr>
      <w:r w:rsidRPr="00BA4BC7">
        <w:rPr>
          <w:sz w:val="24"/>
          <w:szCs w:val="24"/>
        </w:rPr>
        <w:t>В</w:t>
      </w:r>
      <w:r w:rsidRPr="00BA4BC7">
        <w:rPr>
          <w:sz w:val="24"/>
          <w:szCs w:val="24"/>
          <w:lang w:val="fr-FR"/>
        </w:rPr>
        <w:t>одно земљиште, грађевинско земљиште, путни правци, инфраструктура</w:t>
      </w:r>
      <w:r>
        <w:rPr>
          <w:sz w:val="24"/>
          <w:szCs w:val="24"/>
        </w:rPr>
        <w:t>.</w:t>
      </w:r>
    </w:p>
    <w:p w:rsidR="00E92D9D" w:rsidRPr="00CD0ABA" w:rsidRDefault="00E92D9D" w:rsidP="00054934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 xml:space="preserve">Члан </w:t>
      </w:r>
      <w:r>
        <w:rPr>
          <w:rFonts w:ascii="Arial Narrow" w:hAnsi="Arial Narrow" w:cs="Arial Narrow"/>
          <w:b/>
          <w:bCs/>
        </w:rPr>
        <w:t>8</w:t>
      </w:r>
      <w:r w:rsidRPr="00CD0ABA">
        <w:rPr>
          <w:rFonts w:ascii="Arial Narrow" w:hAnsi="Arial Narrow" w:cs="Arial Narrow"/>
          <w:b/>
          <w:bCs/>
        </w:rPr>
        <w:t>.</w:t>
      </w:r>
    </w:p>
    <w:p w:rsidR="00E92D9D" w:rsidRPr="00CD0ABA" w:rsidRDefault="00E92D9D" w:rsidP="00054934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>Н</w:t>
      </w:r>
      <w:r w:rsidRPr="00CD0ABA">
        <w:rPr>
          <w:rFonts w:ascii="Arial Narrow" w:hAnsi="Arial Narrow" w:cs="Arial Narrow"/>
          <w:b/>
          <w:bCs/>
          <w:lang w:val="fr-FR"/>
        </w:rPr>
        <w:t>ачин финансирања</w:t>
      </w:r>
      <w:r w:rsidRPr="00CD0ABA">
        <w:rPr>
          <w:rFonts w:ascii="Arial Narrow" w:hAnsi="Arial Narrow" w:cs="Arial Narrow"/>
          <w:b/>
          <w:bCs/>
        </w:rPr>
        <w:t>, назив носиоца и рок за израду</w:t>
      </w:r>
    </w:p>
    <w:p w:rsidR="00E92D9D" w:rsidRPr="00BA4BC7" w:rsidRDefault="00E92D9D" w:rsidP="001F4216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A4BC7">
        <w:rPr>
          <w:sz w:val="24"/>
          <w:szCs w:val="24"/>
          <w:lang w:eastAsia="ar-SA"/>
        </w:rPr>
        <w:t xml:space="preserve">ПДР </w:t>
      </w:r>
      <w:r w:rsidRPr="00BA4BC7">
        <w:rPr>
          <w:sz w:val="24"/>
          <w:szCs w:val="24"/>
          <w:lang w:val="fr-FR"/>
        </w:rPr>
        <w:t>финансира „</w:t>
      </w:r>
      <w:r w:rsidRPr="00BA4BC7">
        <w:rPr>
          <w:sz w:val="24"/>
          <w:szCs w:val="24"/>
        </w:rPr>
        <w:t>Energy line D&amp;M</w:t>
      </w:r>
      <w:r w:rsidRPr="00BA4BC7">
        <w:rPr>
          <w:sz w:val="24"/>
          <w:szCs w:val="24"/>
          <w:lang w:val="fr-FR"/>
        </w:rPr>
        <w:t xml:space="preserve">“ </w:t>
      </w:r>
      <w:r w:rsidRPr="00BA4BC7">
        <w:rPr>
          <w:sz w:val="24"/>
          <w:szCs w:val="24"/>
        </w:rPr>
        <w:t xml:space="preserve"> д.о.о.  Kедрова 8, Београд;</w:t>
      </w:r>
    </w:p>
    <w:p w:rsidR="00E92D9D" w:rsidRPr="00F20BA1" w:rsidRDefault="00E92D9D" w:rsidP="0046124D">
      <w:pPr>
        <w:pStyle w:val="Footer"/>
        <w:tabs>
          <w:tab w:val="left" w:pos="284"/>
          <w:tab w:val="left" w:pos="3686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F20BA1">
        <w:rPr>
          <w:rFonts w:ascii="Calibri" w:hAnsi="Calibri"/>
          <w:sz w:val="22"/>
          <w:szCs w:val="22"/>
          <w:lang w:eastAsia="en-US"/>
        </w:rPr>
        <w:t>Носилац израде плана дефинисан је Одељење за урбанизам, изградњу и инспекцијске послове општине Ариље.</w:t>
      </w:r>
    </w:p>
    <w:p w:rsidR="00E92D9D" w:rsidRDefault="00E92D9D" w:rsidP="001F4216">
      <w:pPr>
        <w:autoSpaceDE w:val="0"/>
        <w:autoSpaceDN w:val="0"/>
        <w:adjustRightInd w:val="0"/>
        <w:spacing w:after="0" w:line="240" w:lineRule="auto"/>
        <w:jc w:val="both"/>
        <w:rPr>
          <w:rFonts w:eastAsia="MinionPro-Regular"/>
          <w:sz w:val="24"/>
          <w:szCs w:val="24"/>
        </w:rPr>
      </w:pPr>
      <w:r w:rsidRPr="00BA4BC7">
        <w:rPr>
          <w:rFonts w:eastAsia="MinionPro-Regular"/>
          <w:sz w:val="24"/>
          <w:szCs w:val="24"/>
        </w:rPr>
        <w:t>Израда Плана детаљне регулације поверава се “ART BUILD” d.o.o, Савски-венац, Београд ул.Савска бр.15, Београд које је дужно да нацрт плана изради у року од 90 дана од дана ступања на снагу ове одлуке.</w:t>
      </w:r>
    </w:p>
    <w:p w:rsidR="00E92D9D" w:rsidRDefault="00E92D9D" w:rsidP="00054934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E92D9D" w:rsidRPr="00CD0ABA" w:rsidRDefault="00E92D9D" w:rsidP="00054934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>Члан 8.</w:t>
      </w:r>
    </w:p>
    <w:p w:rsidR="00E92D9D" w:rsidRPr="00CD0ABA" w:rsidRDefault="00E92D9D" w:rsidP="00054934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hAnsi="Arial Narrow" w:cs="Arial Narrow"/>
        </w:rPr>
      </w:pPr>
    </w:p>
    <w:p w:rsidR="00E92D9D" w:rsidRPr="00CD0ABA" w:rsidRDefault="00E92D9D" w:rsidP="00054934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>М</w:t>
      </w:r>
      <w:r w:rsidRPr="00CD0ABA">
        <w:rPr>
          <w:rFonts w:ascii="Arial Narrow" w:hAnsi="Arial Narrow" w:cs="Arial Narrow"/>
          <w:b/>
          <w:bCs/>
          <w:lang w:val="fr-FR"/>
        </w:rPr>
        <w:t>есто и начин обављања јавног увида</w:t>
      </w:r>
    </w:p>
    <w:p w:rsidR="00E92D9D" w:rsidRPr="00F20BA1" w:rsidRDefault="00E92D9D" w:rsidP="0046124D">
      <w:pPr>
        <w:spacing w:before="100" w:beforeAutospacing="1" w:after="100" w:afterAutospacing="1" w:line="240" w:lineRule="auto"/>
      </w:pPr>
      <w:r w:rsidRPr="00F20BA1">
        <w:t xml:space="preserve">Рани јавни и јавни увид биће обављени у Услужном центру Општинске управе општине Ариље. Подаци о начину излагања плана и трајању јавног увида, огласиће се у дневним средствима информисања и на интернет порталу Општине Ариље. </w:t>
      </w:r>
    </w:p>
    <w:p w:rsidR="00E92D9D" w:rsidRPr="00CD0ABA" w:rsidRDefault="00E92D9D" w:rsidP="009B28CB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>Члан 9.</w:t>
      </w:r>
    </w:p>
    <w:p w:rsidR="00E92D9D" w:rsidRPr="00CD0ABA" w:rsidRDefault="00E92D9D" w:rsidP="009B28CB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  <w:lang w:val="fr-FR"/>
        </w:rPr>
        <w:t>Одлук</w:t>
      </w:r>
      <w:r w:rsidRPr="00CD0ABA">
        <w:rPr>
          <w:rFonts w:ascii="Arial Narrow" w:hAnsi="Arial Narrow" w:cs="Arial Narrow"/>
          <w:b/>
          <w:bCs/>
        </w:rPr>
        <w:t>а</w:t>
      </w:r>
      <w:r w:rsidRPr="00CD0ABA">
        <w:rPr>
          <w:rFonts w:ascii="Arial Narrow" w:hAnsi="Arial Narrow" w:cs="Arial Narrow"/>
          <w:b/>
          <w:bCs/>
          <w:lang w:val="fr-FR"/>
        </w:rPr>
        <w:t xml:space="preserve"> о изради или неприступању изради стратешке процене утицаја на животну средину</w:t>
      </w:r>
    </w:p>
    <w:p w:rsidR="00E92D9D" w:rsidRPr="00F20BA1" w:rsidRDefault="00E92D9D" w:rsidP="0046124D">
      <w:pPr>
        <w:spacing w:before="100" w:beforeAutospacing="1" w:after="100" w:afterAutospacing="1" w:line="240" w:lineRule="auto"/>
      </w:pPr>
      <w:r w:rsidRPr="00F20BA1">
        <w:t>Одлука приступању изради стратешке процене утицаја на животну средину донета на основу добијеног Мишљења Општинске управе – референта за заштиту животне средине.</w:t>
      </w:r>
    </w:p>
    <w:p w:rsidR="00E92D9D" w:rsidRPr="00CD0ABA" w:rsidRDefault="00E92D9D" w:rsidP="00CD0ABA">
      <w:pPr>
        <w:spacing w:before="100" w:beforeAutospacing="1" w:after="100" w:afterAutospacing="1" w:line="240" w:lineRule="auto"/>
        <w:ind w:firstLine="708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>Члан 10.</w:t>
      </w:r>
    </w:p>
    <w:p w:rsidR="00E92D9D" w:rsidRPr="00CD0ABA" w:rsidRDefault="00E92D9D" w:rsidP="00FF0D0B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  <w:lang w:val="fr-FR"/>
        </w:rPr>
        <w:t>Број примерака плана који је потребно израдити у аналогном и дигиталном облику</w:t>
      </w:r>
    </w:p>
    <w:p w:rsidR="00E92D9D" w:rsidRPr="00BA4BC7" w:rsidRDefault="00E92D9D" w:rsidP="00BA4BC7">
      <w:pPr>
        <w:pStyle w:val="NoSpacing"/>
      </w:pPr>
      <w:r w:rsidRPr="00BA4BC7">
        <w:t>Потребно је израдити:</w:t>
      </w:r>
    </w:p>
    <w:p w:rsidR="00E92D9D" w:rsidRPr="00BA4BC7" w:rsidRDefault="00E92D9D" w:rsidP="00BA4BC7">
      <w:pPr>
        <w:pStyle w:val="NoSpacing"/>
      </w:pPr>
      <w:r w:rsidRPr="00BA4BC7">
        <w:t>-мин 3 (три) аналогна /штампана примерка: архиви општинске управе, служби за урбанизам и обрађивачу.</w:t>
      </w:r>
    </w:p>
    <w:p w:rsidR="00E92D9D" w:rsidRPr="00BA4BC7" w:rsidRDefault="00E92D9D" w:rsidP="00BA4BC7">
      <w:pPr>
        <w:pStyle w:val="NoSpacing"/>
      </w:pPr>
      <w:r w:rsidRPr="00BA4BC7">
        <w:t>-мин 6 (шест) дигиталних примерака.</w:t>
      </w:r>
    </w:p>
    <w:p w:rsidR="00E92D9D" w:rsidRPr="00CD0ABA" w:rsidRDefault="00E92D9D" w:rsidP="00CD0ABA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>Члан 11.</w:t>
      </w:r>
    </w:p>
    <w:p w:rsidR="00E92D9D" w:rsidRPr="00CD0ABA" w:rsidRDefault="00E92D9D" w:rsidP="009B28CB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E92D9D" w:rsidRPr="00BA4BC7" w:rsidRDefault="00E92D9D" w:rsidP="009B28CB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E92D9D" w:rsidRPr="00BA4BC7" w:rsidRDefault="00E92D9D" w:rsidP="00B574AC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A4BC7">
        <w:rPr>
          <w:sz w:val="24"/>
          <w:szCs w:val="24"/>
        </w:rPr>
        <w:t>Саставни део одлуке о изради планског документа јесте графички приказ граница и обухвата планског подручја.</w:t>
      </w:r>
    </w:p>
    <w:p w:rsidR="00E92D9D" w:rsidRPr="00BA4BC7" w:rsidRDefault="00E92D9D" w:rsidP="00B574AC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A4BC7">
        <w:rPr>
          <w:sz w:val="24"/>
          <w:szCs w:val="24"/>
        </w:rPr>
        <w:t>Графички приказ из става 1. овог члана ради се у ситнијој размери и прилагођен је за објављивање у службеном гласилу.</w:t>
      </w:r>
    </w:p>
    <w:p w:rsidR="00E92D9D" w:rsidRPr="00CD0ABA" w:rsidRDefault="00E92D9D" w:rsidP="00B574AC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CD0ABA">
        <w:rPr>
          <w:rFonts w:ascii="Arial Narrow" w:hAnsi="Arial Narrow" w:cs="Arial Narrow"/>
          <w:b/>
          <w:bCs/>
        </w:rPr>
        <w:t>Члан 12.</w:t>
      </w:r>
    </w:p>
    <w:p w:rsidR="00E92D9D" w:rsidRPr="00BA4BC7" w:rsidRDefault="00E92D9D" w:rsidP="00B574AC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E92D9D" w:rsidRPr="00BA4BC7" w:rsidRDefault="00E92D9D" w:rsidP="00B574AC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A4BC7">
        <w:rPr>
          <w:sz w:val="24"/>
          <w:szCs w:val="24"/>
        </w:rPr>
        <w:t>Одлука ступа на снагу осмог дана од дана објављивања у „Службеном гласнику општине Ариље“</w:t>
      </w:r>
    </w:p>
    <w:p w:rsidR="00E92D9D" w:rsidRPr="00CD0ABA" w:rsidRDefault="00E92D9D" w:rsidP="00B574AC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hAnsi="Arial Narrow" w:cs="Arial Narrow"/>
        </w:rPr>
      </w:pPr>
    </w:p>
    <w:p w:rsidR="00E92D9D" w:rsidRPr="00BA4BC7" w:rsidRDefault="00E92D9D" w:rsidP="00BC7426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BA4BC7">
        <w:rPr>
          <w:sz w:val="24"/>
          <w:szCs w:val="24"/>
        </w:rPr>
        <w:t>СКУПШТИНА ОПШТИНЕ АРИЉЕ</w:t>
      </w:r>
    </w:p>
    <w:p w:rsidR="00E92D9D" w:rsidRDefault="00E92D9D" w:rsidP="00BC7426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sz w:val="24"/>
          <w:szCs w:val="24"/>
          <w:lang w:val="sr-Cyrl-CS"/>
        </w:rPr>
      </w:pPr>
      <w:r w:rsidRPr="00BA4BC7">
        <w:rPr>
          <w:sz w:val="24"/>
          <w:szCs w:val="24"/>
        </w:rPr>
        <w:t>Број ____-___/2018</w:t>
      </w:r>
      <w:r>
        <w:rPr>
          <w:sz w:val="24"/>
          <w:szCs w:val="24"/>
          <w:lang w:val="sr-Cyrl-CS"/>
        </w:rPr>
        <w:t>, 11. 06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>2018.године</w:t>
      </w:r>
    </w:p>
    <w:p w:rsidR="00E92D9D" w:rsidRPr="00783260" w:rsidRDefault="00E92D9D" w:rsidP="00BC7426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АРИЉЕ</w:t>
      </w:r>
    </w:p>
    <w:p w:rsidR="00E92D9D" w:rsidRPr="00CD0ABA" w:rsidRDefault="00E92D9D" w:rsidP="00DE1825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rPr>
          <w:rFonts w:ascii="Arial Narrow" w:hAnsi="Arial Narrow" w:cs="Arial Narrow"/>
        </w:rPr>
      </w:pPr>
    </w:p>
    <w:p w:rsidR="00E92D9D" w:rsidRPr="00BA4BC7" w:rsidRDefault="00E92D9D" w:rsidP="00BC7426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right"/>
        <w:rPr>
          <w:sz w:val="24"/>
          <w:szCs w:val="24"/>
        </w:rPr>
      </w:pPr>
    </w:p>
    <w:p w:rsidR="00E92D9D" w:rsidRPr="00BA4BC7" w:rsidRDefault="00E92D9D" w:rsidP="00BC7426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right"/>
        <w:rPr>
          <w:b/>
          <w:bCs/>
          <w:sz w:val="24"/>
          <w:szCs w:val="24"/>
        </w:rPr>
      </w:pPr>
      <w:r w:rsidRPr="00BA4BC7">
        <w:rPr>
          <w:b/>
          <w:bCs/>
          <w:sz w:val="24"/>
          <w:szCs w:val="24"/>
        </w:rPr>
        <w:t xml:space="preserve">ПРЕДСЕДНИК СКУПШТИНЕ </w:t>
      </w:r>
    </w:p>
    <w:p w:rsidR="00E92D9D" w:rsidRPr="00597DD6" w:rsidRDefault="00E92D9D" w:rsidP="00BA4BC7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ОПШТИНЕ</w:t>
      </w:r>
      <w:r>
        <w:rPr>
          <w:b/>
          <w:bCs/>
          <w:sz w:val="24"/>
          <w:szCs w:val="24"/>
          <w:lang w:val="sr-Cyrl-CS"/>
        </w:rPr>
        <w:t>,</w:t>
      </w:r>
    </w:p>
    <w:p w:rsidR="00E92D9D" w:rsidRPr="00BA4BC7" w:rsidRDefault="00E92D9D" w:rsidP="00BA4BC7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A4BC7">
        <w:rPr>
          <w:sz w:val="24"/>
          <w:szCs w:val="24"/>
        </w:rPr>
        <w:t>Драгиша Терзић</w:t>
      </w:r>
    </w:p>
    <w:p w:rsidR="00E92D9D" w:rsidRPr="00CD0ABA" w:rsidRDefault="00E92D9D" w:rsidP="00BC7426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hAnsi="Arial Narrow" w:cs="Arial Narrow"/>
        </w:rPr>
      </w:pPr>
    </w:p>
    <w:p w:rsidR="00E92D9D" w:rsidRPr="00CD0ABA" w:rsidRDefault="00E92D9D" w:rsidP="00DE1825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rPr>
          <w:rFonts w:ascii="Arial Narrow" w:hAnsi="Arial Narrow" w:cs="Arial Narrow"/>
        </w:rPr>
      </w:pPr>
    </w:p>
    <w:p w:rsidR="00E92D9D" w:rsidRPr="00CD0ABA" w:rsidRDefault="00E92D9D" w:rsidP="00DE1825">
      <w:pPr>
        <w:ind w:firstLine="708"/>
        <w:jc w:val="both"/>
        <w:rPr>
          <w:rFonts w:ascii="Arial Narrow" w:hAnsi="Arial Narrow" w:cs="Arial Narrow"/>
        </w:rPr>
      </w:pPr>
    </w:p>
    <w:p w:rsidR="00E92D9D" w:rsidRPr="00CD0ABA" w:rsidRDefault="00E92D9D" w:rsidP="00554A31">
      <w:pPr>
        <w:ind w:firstLine="708"/>
        <w:jc w:val="both"/>
        <w:rPr>
          <w:rFonts w:ascii="Arial Narrow" w:hAnsi="Arial Narrow" w:cs="Arial Narrow"/>
        </w:rPr>
      </w:pPr>
    </w:p>
    <w:p w:rsidR="00E92D9D" w:rsidRDefault="00E92D9D" w:rsidP="00554A31">
      <w:pPr>
        <w:ind w:firstLine="708"/>
        <w:jc w:val="both"/>
        <w:rPr>
          <w:rFonts w:ascii="Arial Narrow" w:hAnsi="Arial Narrow" w:cs="Arial Narrow"/>
        </w:rPr>
      </w:pPr>
    </w:p>
    <w:p w:rsidR="00E92D9D" w:rsidRDefault="00E92D9D" w:rsidP="00B9526E">
      <w:pPr>
        <w:jc w:val="both"/>
        <w:rPr>
          <w:rFonts w:ascii="Arial Narrow" w:hAnsi="Arial Narrow" w:cs="Arial Narrow"/>
        </w:rPr>
      </w:pPr>
    </w:p>
    <w:p w:rsidR="00E92D9D" w:rsidRPr="00B9526E" w:rsidRDefault="00E92D9D" w:rsidP="00B9526E">
      <w:pPr>
        <w:jc w:val="both"/>
        <w:rPr>
          <w:rFonts w:ascii="Arial Narrow" w:hAnsi="Arial Narrow" w:cs="Arial Narrow"/>
        </w:rPr>
      </w:pPr>
    </w:p>
    <w:p w:rsidR="00E92D9D" w:rsidRPr="0058674E" w:rsidRDefault="00E92D9D" w:rsidP="00B9526E">
      <w:pPr>
        <w:spacing w:after="0" w:line="240" w:lineRule="auto"/>
        <w:jc w:val="center"/>
        <w:rPr>
          <w:rFonts w:ascii="Arial" w:eastAsia="MinionPro-Regular" w:hAnsi="Arial" w:cs="Arial"/>
          <w:b/>
          <w:bCs/>
        </w:rPr>
      </w:pPr>
      <w:r w:rsidRPr="0058674E">
        <w:rPr>
          <w:rFonts w:ascii="Arial" w:eastAsia="MinionPro-Regular" w:hAnsi="Arial" w:cs="Arial"/>
          <w:b/>
          <w:bCs/>
        </w:rPr>
        <w:t>ОБРАЗЛОЖЕЊЕ</w:t>
      </w:r>
    </w:p>
    <w:p w:rsidR="00E92D9D" w:rsidRPr="00B9526E" w:rsidRDefault="00E92D9D" w:rsidP="00B9526E">
      <w:pPr>
        <w:spacing w:after="0" w:line="240" w:lineRule="auto"/>
        <w:jc w:val="both"/>
        <w:rPr>
          <w:rFonts w:eastAsia="MinionPro-Regular"/>
        </w:rPr>
      </w:pPr>
    </w:p>
    <w:p w:rsidR="00E92D9D" w:rsidRPr="00C84BBA" w:rsidRDefault="00E92D9D" w:rsidP="0046124D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B9526E">
        <w:rPr>
          <w:rFonts w:eastAsia="MinionPro-Regular"/>
        </w:rPr>
        <w:tab/>
        <w:t xml:space="preserve">Правни основ за израду плана чине: Закон о планирању и изградњи </w:t>
      </w:r>
      <w:r w:rsidRPr="00B9526E">
        <w:rPr>
          <w:lang w:val="sr-Cyrl-CS"/>
        </w:rPr>
        <w:t>("Службени гласник РС" број 72/2009, 81/2009 – испр. 64/2010 – одлука УС, 24/2011, 121/2012, 42/2013 – одлука УС, 50/2013 – одлука УС, 98/2013 – одлука УС, 132/2014 и 145/2014),</w:t>
      </w:r>
      <w:r>
        <w:rPr>
          <w:lang w:val="sr-Cyrl-CS"/>
        </w:rPr>
        <w:t xml:space="preserve"> </w:t>
      </w:r>
      <w:r w:rsidRPr="00B9526E">
        <w:rPr>
          <w:rFonts w:eastAsia="MinionPro-Regular"/>
        </w:rPr>
        <w:t xml:space="preserve">Правилник о садржини, начину и поступку израде </w:t>
      </w:r>
      <w:r w:rsidRPr="00B9526E">
        <w:rPr>
          <w:color w:val="000000"/>
        </w:rPr>
        <w:t>докумената просторног и урбанистичког планирања</w:t>
      </w:r>
      <w:r w:rsidRPr="00B9526E">
        <w:rPr>
          <w:rFonts w:eastAsia="MinionPro-Regular"/>
        </w:rPr>
        <w:t xml:space="preserve"> ("Сл. гласник РС" бр. 64/15) и члан  39. Статута Општине Ариље( „Службени гласник општине Ариље“, број 6/08, 6/10 и 5/14).</w:t>
      </w:r>
      <w:r w:rsidRPr="0046124D">
        <w:t xml:space="preserve"> </w:t>
      </w:r>
      <w:r w:rsidRPr="00C84BBA">
        <w:t>Подносилац иницијативе је „</w:t>
      </w:r>
      <w:r>
        <w:t>Energy line D&amp;M</w:t>
      </w:r>
      <w:r w:rsidRPr="00C84BBA">
        <w:t xml:space="preserve"> “ д.о.о. Београд</w:t>
      </w:r>
      <w:r w:rsidRPr="00F20BA1">
        <w:t xml:space="preserve"> </w:t>
      </w:r>
      <w:r>
        <w:t>који су уједно и финансијери плана</w:t>
      </w:r>
      <w:r w:rsidRPr="00C84BBA">
        <w:t xml:space="preserve">. </w:t>
      </w:r>
    </w:p>
    <w:p w:rsidR="00E92D9D" w:rsidRPr="00B9526E" w:rsidRDefault="00E92D9D" w:rsidP="00B9526E">
      <w:pPr>
        <w:autoSpaceDE w:val="0"/>
        <w:autoSpaceDN w:val="0"/>
        <w:adjustRightInd w:val="0"/>
        <w:spacing w:after="0" w:line="240" w:lineRule="auto"/>
        <w:jc w:val="both"/>
        <w:rPr>
          <w:rFonts w:eastAsia="MinionPro-Regular"/>
        </w:rPr>
      </w:pPr>
    </w:p>
    <w:p w:rsidR="00E92D9D" w:rsidRDefault="00E92D9D" w:rsidP="0046124D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C84BBA">
        <w:t>ППО  Ариље дата је смерница да је неопходно урбанистички разрадити кроз план детаљне регулације мини хидроелектране снаге преко 100 кВ, на локацијама које нису предвиђене планом.</w:t>
      </w:r>
      <w:r>
        <w:t xml:space="preserve"> Како се ради о таквој локацији, приступа се доношењу ове Одлуке.</w:t>
      </w:r>
    </w:p>
    <w:p w:rsidR="00E92D9D" w:rsidRPr="00C84BBA" w:rsidRDefault="00E92D9D" w:rsidP="0046124D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C84BBA">
        <w:t>Сходно члану 35. став 7. Закона о планирању и изградњи («Сл.гл.РС» број 72/09, 81/09-исправка, 64/10-УС, 24/11, 121/12, 42/13-УС, 50/13-УС, 98/13-УС, 132/2014 и 145/2014) надлежност за доношење и измену урбанистичких планова је на скупштини јединице локалне самоуправе.</w:t>
      </w:r>
    </w:p>
    <w:p w:rsidR="00E92D9D" w:rsidRPr="00C84BBA" w:rsidRDefault="00E92D9D" w:rsidP="0046124D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C84BBA">
        <w:t xml:space="preserve"> У складу са чланом 46. став 1., Одлуку о изради планског документа доноси орган надлежан за његово доношење, по претходно прибављеном мишљењу органа надлежног за стручну контролу, односно Комисије за планове. </w:t>
      </w:r>
    </w:p>
    <w:p w:rsidR="00E92D9D" w:rsidRPr="00C84BBA" w:rsidRDefault="00E92D9D" w:rsidP="0046124D">
      <w:pPr>
        <w:tabs>
          <w:tab w:val="left" w:pos="284"/>
          <w:tab w:val="left" w:pos="3686"/>
          <w:tab w:val="center" w:pos="4536"/>
          <w:tab w:val="right" w:pos="9072"/>
        </w:tabs>
        <w:suppressAutoHyphens/>
        <w:spacing w:after="0" w:line="240" w:lineRule="auto"/>
        <w:jc w:val="both"/>
      </w:pPr>
      <w:r w:rsidRPr="00C84BBA">
        <w:t>Након стручне</w:t>
      </w:r>
      <w:r>
        <w:t xml:space="preserve"> контроле</w:t>
      </w:r>
      <w:r w:rsidRPr="00C84BBA">
        <w:t xml:space="preserve"> Комисије за планове општине Ариље, (12. седница одржана дана 04.06.2018.год.) упућен на даљу процедуру усвајања Већу односно Скупштини општине Ариље.</w:t>
      </w:r>
    </w:p>
    <w:p w:rsidR="00E92D9D" w:rsidRPr="00B9526E" w:rsidRDefault="00E92D9D" w:rsidP="0046124D">
      <w:pPr>
        <w:autoSpaceDE w:val="0"/>
        <w:autoSpaceDN w:val="0"/>
        <w:adjustRightInd w:val="0"/>
        <w:spacing w:after="0" w:line="240" w:lineRule="auto"/>
        <w:jc w:val="both"/>
      </w:pPr>
      <w:r w:rsidRPr="00C84BBA">
        <w:tab/>
      </w:r>
      <w:r w:rsidRPr="00C84BBA">
        <w:tab/>
      </w:r>
      <w:r w:rsidRPr="00C84BBA">
        <w:tab/>
      </w:r>
      <w:r w:rsidRPr="00C84BBA">
        <w:tab/>
      </w:r>
      <w:r w:rsidRPr="00C84BBA">
        <w:tab/>
      </w:r>
    </w:p>
    <w:p w:rsidR="00E92D9D" w:rsidRPr="00B9526E" w:rsidRDefault="00E92D9D" w:rsidP="00B9526E">
      <w:pPr>
        <w:spacing w:after="0" w:line="240" w:lineRule="auto"/>
        <w:jc w:val="both"/>
        <w:rPr>
          <w:rFonts w:eastAsia="MinionPro-Regular"/>
        </w:rPr>
      </w:pPr>
    </w:p>
    <w:p w:rsidR="00E92D9D" w:rsidRPr="00B9526E" w:rsidRDefault="00E92D9D" w:rsidP="00B9526E">
      <w:pPr>
        <w:spacing w:after="0" w:line="240" w:lineRule="auto"/>
        <w:jc w:val="both"/>
        <w:rPr>
          <w:rFonts w:eastAsia="MinionPro-Regular"/>
        </w:rPr>
      </w:pPr>
    </w:p>
    <w:p w:rsidR="00E92D9D" w:rsidRPr="00B9526E" w:rsidRDefault="00E92D9D" w:rsidP="00B9526E">
      <w:pPr>
        <w:spacing w:after="0" w:line="240" w:lineRule="auto"/>
        <w:jc w:val="both"/>
        <w:rPr>
          <w:rFonts w:eastAsia="MinionPro-Regular"/>
        </w:rPr>
      </w:pPr>
    </w:p>
    <w:p w:rsidR="00E92D9D" w:rsidRPr="00B9526E" w:rsidRDefault="00E92D9D" w:rsidP="00B9526E">
      <w:pPr>
        <w:spacing w:after="0" w:line="240" w:lineRule="auto"/>
        <w:jc w:val="both"/>
        <w:rPr>
          <w:rFonts w:eastAsia="MinionPro-Regular"/>
        </w:rPr>
      </w:pPr>
    </w:p>
    <w:p w:rsidR="00E92D9D" w:rsidRPr="00B9526E" w:rsidRDefault="00E92D9D" w:rsidP="00B9526E">
      <w:pPr>
        <w:spacing w:after="0" w:line="240" w:lineRule="auto"/>
        <w:jc w:val="both"/>
        <w:rPr>
          <w:rFonts w:eastAsia="MinionPro-Regular"/>
        </w:rPr>
      </w:pPr>
    </w:p>
    <w:p w:rsidR="00E92D9D" w:rsidRPr="00CD0ABA" w:rsidRDefault="00E92D9D" w:rsidP="00554A31">
      <w:pPr>
        <w:ind w:firstLine="708"/>
        <w:jc w:val="both"/>
        <w:rPr>
          <w:rFonts w:ascii="Arial Narrow" w:hAnsi="Arial Narrow" w:cs="Arial Narrow"/>
        </w:rPr>
      </w:pPr>
    </w:p>
    <w:sectPr w:rsidR="00E92D9D" w:rsidRPr="00CD0ABA" w:rsidSect="00AF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ED"/>
    <w:rsid w:val="00013733"/>
    <w:rsid w:val="00033848"/>
    <w:rsid w:val="000437B4"/>
    <w:rsid w:val="00054934"/>
    <w:rsid w:val="000B1A66"/>
    <w:rsid w:val="00100AA3"/>
    <w:rsid w:val="00140517"/>
    <w:rsid w:val="001752A4"/>
    <w:rsid w:val="00186453"/>
    <w:rsid w:val="001B07C5"/>
    <w:rsid w:val="001F4216"/>
    <w:rsid w:val="002251AF"/>
    <w:rsid w:val="002D4EB7"/>
    <w:rsid w:val="0038342A"/>
    <w:rsid w:val="00391AED"/>
    <w:rsid w:val="003B5D0C"/>
    <w:rsid w:val="003C058F"/>
    <w:rsid w:val="0040182B"/>
    <w:rsid w:val="00403FDA"/>
    <w:rsid w:val="00420DA9"/>
    <w:rsid w:val="0046124D"/>
    <w:rsid w:val="00484A05"/>
    <w:rsid w:val="00496511"/>
    <w:rsid w:val="004B5E0E"/>
    <w:rsid w:val="004B7038"/>
    <w:rsid w:val="00554A31"/>
    <w:rsid w:val="0058674E"/>
    <w:rsid w:val="00597DD6"/>
    <w:rsid w:val="00606309"/>
    <w:rsid w:val="00621643"/>
    <w:rsid w:val="0071782F"/>
    <w:rsid w:val="00783260"/>
    <w:rsid w:val="00847480"/>
    <w:rsid w:val="0087365C"/>
    <w:rsid w:val="008B2661"/>
    <w:rsid w:val="008C434C"/>
    <w:rsid w:val="008D07E8"/>
    <w:rsid w:val="008D6E2F"/>
    <w:rsid w:val="00953CE0"/>
    <w:rsid w:val="00972C30"/>
    <w:rsid w:val="009B28CB"/>
    <w:rsid w:val="00A0476B"/>
    <w:rsid w:val="00AF030C"/>
    <w:rsid w:val="00B24268"/>
    <w:rsid w:val="00B574AC"/>
    <w:rsid w:val="00B77A52"/>
    <w:rsid w:val="00B9526E"/>
    <w:rsid w:val="00BA4BC7"/>
    <w:rsid w:val="00BC7426"/>
    <w:rsid w:val="00C02E77"/>
    <w:rsid w:val="00C76A1D"/>
    <w:rsid w:val="00C84BBA"/>
    <w:rsid w:val="00C959CC"/>
    <w:rsid w:val="00CD0ABA"/>
    <w:rsid w:val="00DE1825"/>
    <w:rsid w:val="00E6435A"/>
    <w:rsid w:val="00E90B1A"/>
    <w:rsid w:val="00E92D9D"/>
    <w:rsid w:val="00EC41B4"/>
    <w:rsid w:val="00ED7505"/>
    <w:rsid w:val="00F20BA1"/>
    <w:rsid w:val="00F45917"/>
    <w:rsid w:val="00FC7E04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0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E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7365C"/>
    <w:pPr>
      <w:ind w:left="720"/>
    </w:pPr>
  </w:style>
  <w:style w:type="paragraph" w:styleId="NormalWeb">
    <w:name w:val="Normal (Web)"/>
    <w:basedOn w:val="Normal"/>
    <w:uiPriority w:val="99"/>
    <w:semiHidden/>
    <w:rsid w:val="007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NoSpacing">
    <w:name w:val="No Spacing"/>
    <w:uiPriority w:val="99"/>
    <w:qFormat/>
    <w:rsid w:val="00BA4BC7"/>
    <w:rPr>
      <w:rFonts w:cs="Calibri"/>
    </w:rPr>
  </w:style>
  <w:style w:type="paragraph" w:customStyle="1" w:styleId="odluka-zakon">
    <w:name w:val="odluka-zakon"/>
    <w:basedOn w:val="Normal"/>
    <w:uiPriority w:val="99"/>
    <w:rsid w:val="00B9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naslov">
    <w:name w:val="naslov"/>
    <w:basedOn w:val="Normal"/>
    <w:uiPriority w:val="99"/>
    <w:rsid w:val="00B9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auto-style1">
    <w:name w:val="auto-style1"/>
    <w:basedOn w:val="Normal"/>
    <w:uiPriority w:val="99"/>
    <w:rsid w:val="00B9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rsid w:val="004612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124D"/>
    <w:rPr>
      <w:rFonts w:ascii="Times New Roman" w:hAnsi="Times New Roman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1017</Words>
  <Characters>5798</Characters>
  <Application>Microsoft Office Outlook</Application>
  <DocSecurity>0</DocSecurity>
  <Lines>0</Lines>
  <Paragraphs>0</Paragraphs>
  <ScaleCrop>false</ScaleCrop>
  <Company>SO Arilje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maticari5</dc:creator>
  <cp:keywords/>
  <dc:description/>
  <cp:lastModifiedBy>gkosic</cp:lastModifiedBy>
  <cp:revision>9</cp:revision>
  <cp:lastPrinted>2018-06-05T06:31:00Z</cp:lastPrinted>
  <dcterms:created xsi:type="dcterms:W3CDTF">2018-04-13T06:36:00Z</dcterms:created>
  <dcterms:modified xsi:type="dcterms:W3CDTF">2018-06-05T07:46:00Z</dcterms:modified>
</cp:coreProperties>
</file>